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96" w:rsidRDefault="00131F96" w:rsidP="00131F96">
      <w:pPr>
        <w:tabs>
          <w:tab w:val="left" w:pos="5910"/>
        </w:tabs>
        <w:spacing w:after="0" w:line="240" w:lineRule="auto"/>
        <w:ind w:left="4956"/>
        <w:jc w:val="both"/>
        <w:rPr>
          <w:rFonts w:ascii="Arial" w:hAnsi="Arial" w:cs="Arial"/>
        </w:rPr>
      </w:pPr>
    </w:p>
    <w:p w:rsidR="00131F96" w:rsidRDefault="00131F96" w:rsidP="00131F96">
      <w:pPr>
        <w:tabs>
          <w:tab w:val="left" w:pos="5910"/>
        </w:tabs>
        <w:spacing w:after="0" w:line="240" w:lineRule="auto"/>
        <w:ind w:left="4956"/>
        <w:rPr>
          <w:rFonts w:ascii="Arial" w:hAnsi="Arial" w:cs="Arial"/>
        </w:rPr>
      </w:pPr>
    </w:p>
    <w:p w:rsidR="00131F96" w:rsidRDefault="00131F96" w:rsidP="00131F96">
      <w:pPr>
        <w:tabs>
          <w:tab w:val="left" w:pos="5910"/>
        </w:tabs>
        <w:spacing w:after="0" w:line="240" w:lineRule="auto"/>
        <w:ind w:left="4956"/>
        <w:jc w:val="both"/>
        <w:rPr>
          <w:rFonts w:ascii="Arial" w:hAnsi="Arial" w:cs="Arial"/>
        </w:rPr>
      </w:pPr>
    </w:p>
    <w:p w:rsidR="00131F96" w:rsidRPr="00E91303" w:rsidRDefault="00E91303" w:rsidP="00131F96">
      <w:pPr>
        <w:jc w:val="center"/>
        <w:rPr>
          <w:rFonts w:ascii="Arial" w:hAnsi="Arial" w:cs="Arial"/>
          <w:b/>
        </w:rPr>
      </w:pPr>
      <w:r w:rsidRPr="00E91303">
        <w:rPr>
          <w:rFonts w:ascii="Arial" w:hAnsi="Arial" w:cs="Arial"/>
          <w:b/>
        </w:rPr>
        <w:t>SOLICITUD DE</w:t>
      </w:r>
      <w:r w:rsidR="00131F96" w:rsidRPr="00E91303">
        <w:rPr>
          <w:rFonts w:ascii="Arial" w:hAnsi="Arial" w:cs="Arial"/>
          <w:b/>
        </w:rPr>
        <w:t xml:space="preserve"> EQUIVALENCIA, TRASLADO O CONVALIDACIÓN</w:t>
      </w:r>
    </w:p>
    <w:p w:rsidR="00131F96" w:rsidRPr="00E91303" w:rsidRDefault="00E91303" w:rsidP="00131F96">
      <w:pPr>
        <w:pStyle w:val="Encabezado"/>
        <w:jc w:val="center"/>
        <w:rPr>
          <w:rFonts w:ascii="Arial" w:hAnsi="Arial" w:cs="Arial"/>
          <w:b/>
        </w:rPr>
      </w:pPr>
      <w:r w:rsidRPr="00E91303">
        <w:rPr>
          <w:rFonts w:ascii="Arial" w:hAnsi="Arial" w:cs="Arial"/>
          <w:b/>
        </w:rPr>
        <w:t>SUB-EA/</w:t>
      </w:r>
      <w:r w:rsidR="00131F96" w:rsidRPr="00E91303">
        <w:rPr>
          <w:rFonts w:ascii="Arial" w:hAnsi="Arial" w:cs="Arial"/>
          <w:b/>
        </w:rPr>
        <w:t>DCE/SETC</w:t>
      </w:r>
    </w:p>
    <w:p w:rsidR="00131F96" w:rsidRDefault="00131F96" w:rsidP="00131F96">
      <w:pPr>
        <w:jc w:val="both"/>
        <w:rPr>
          <w:rFonts w:ascii="Arial" w:hAnsi="Arial" w:cs="Arial"/>
        </w:rPr>
      </w:pPr>
    </w:p>
    <w:tbl>
      <w:tblPr>
        <w:tblW w:w="1130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0"/>
        <w:gridCol w:w="698"/>
        <w:gridCol w:w="905"/>
        <w:gridCol w:w="126"/>
        <w:gridCol w:w="175"/>
        <w:gridCol w:w="301"/>
        <w:gridCol w:w="192"/>
        <w:gridCol w:w="111"/>
        <w:gridCol w:w="70"/>
        <w:gridCol w:w="101"/>
        <w:gridCol w:w="474"/>
        <w:gridCol w:w="101"/>
        <w:gridCol w:w="174"/>
        <w:gridCol w:w="199"/>
        <w:gridCol w:w="474"/>
        <w:gridCol w:w="10"/>
        <w:gridCol w:w="181"/>
        <w:gridCol w:w="283"/>
        <w:gridCol w:w="393"/>
        <w:gridCol w:w="81"/>
        <w:gridCol w:w="93"/>
        <w:gridCol w:w="381"/>
        <w:gridCol w:w="302"/>
        <w:gridCol w:w="176"/>
        <w:gridCol w:w="470"/>
        <w:gridCol w:w="196"/>
        <w:gridCol w:w="191"/>
        <w:gridCol w:w="87"/>
        <w:gridCol w:w="474"/>
        <w:gridCol w:w="105"/>
        <w:gridCol w:w="183"/>
        <w:gridCol w:w="186"/>
        <w:gridCol w:w="474"/>
        <w:gridCol w:w="190"/>
        <w:gridCol w:w="284"/>
        <w:gridCol w:w="400"/>
        <w:gridCol w:w="74"/>
        <w:gridCol w:w="100"/>
        <w:gridCol w:w="374"/>
        <w:gridCol w:w="485"/>
      </w:tblGrid>
      <w:tr w:rsidR="00131F96" w:rsidTr="00E91303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right"/>
            </w:pPr>
            <w:r>
              <w:t>Equivalencia: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right"/>
            </w:pPr>
            <w:r>
              <w:t>Traslado: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6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t>Convalidación: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Pr="0077216E" w:rsidRDefault="00131F96" w:rsidP="008A2B6E">
            <w:pPr>
              <w:pStyle w:val="Contenidodelatabla"/>
              <w:rPr>
                <w:sz w:val="18"/>
                <w:szCs w:val="18"/>
              </w:rPr>
            </w:pP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right"/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right"/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E91303">
            <w:pPr>
              <w:pStyle w:val="Contenidodelatabla"/>
              <w:tabs>
                <w:tab w:val="center" w:pos="798"/>
                <w:tab w:val="right" w:pos="1596"/>
              </w:tabs>
            </w:pPr>
            <w:r>
              <w:t>Fecha: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</w:pP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02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b/>
                <w:bCs/>
              </w:rPr>
              <w:t>Datos del Plantel de Origen</w:t>
            </w: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Estado:</w:t>
            </w:r>
          </w:p>
        </w:tc>
        <w:tc>
          <w:tcPr>
            <w:tcW w:w="85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  <w:tc>
          <w:tcPr>
            <w:tcW w:w="85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Escuela de procedencia</w:t>
            </w:r>
          </w:p>
        </w:tc>
        <w:tc>
          <w:tcPr>
            <w:tcW w:w="85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Nombre/No Plantel:</w:t>
            </w:r>
          </w:p>
        </w:tc>
        <w:tc>
          <w:tcPr>
            <w:tcW w:w="51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3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E91303">
        <w:trPr>
          <w:gridBefore w:val="1"/>
          <w:wBefore w:w="1031" w:type="dxa"/>
          <w:trHeight w:val="120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6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02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b/>
                <w:bCs/>
              </w:rPr>
              <w:t>Datos del Plantel solicitado</w:t>
            </w: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Ciudad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Nombre/No de Plantel:</w:t>
            </w:r>
          </w:p>
        </w:tc>
        <w:tc>
          <w:tcPr>
            <w:tcW w:w="51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3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6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02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b/>
                <w:bCs/>
              </w:rPr>
              <w:t>Datos del Solicitante</w:t>
            </w: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Nombre(s)</w:t>
            </w:r>
          </w:p>
        </w:tc>
        <w:tc>
          <w:tcPr>
            <w:tcW w:w="85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E91303" w:rsidP="00E91303">
            <w:pPr>
              <w:pStyle w:val="Contenidodelatabla"/>
              <w:tabs>
                <w:tab w:val="left" w:pos="7725"/>
              </w:tabs>
            </w:pPr>
            <w:r>
              <w:tab/>
            </w: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Apellido Paterno:</w:t>
            </w:r>
          </w:p>
        </w:tc>
        <w:tc>
          <w:tcPr>
            <w:tcW w:w="85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E91303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Apellido Materno:</w:t>
            </w:r>
          </w:p>
        </w:tc>
        <w:tc>
          <w:tcPr>
            <w:tcW w:w="85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A1360F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right"/>
            </w:pPr>
            <w:r>
              <w:t>Género:</w:t>
            </w:r>
          </w:p>
        </w:tc>
        <w:tc>
          <w:tcPr>
            <w:tcW w:w="1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</w:pPr>
            <w:r>
              <w:t>Mujer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</w:pPr>
            <w:r>
              <w:t>Hombre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A1360F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9"/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699" w:type="dxa"/>
            <w:gridSpan w:val="7"/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7" w:type="dxa"/>
            <w:gridSpan w:val="6"/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A1360F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right"/>
            </w:pPr>
            <w:r>
              <w:t>Edad: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t>años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t>meses</w:t>
            </w:r>
          </w:p>
        </w:tc>
        <w:tc>
          <w:tcPr>
            <w:tcW w:w="169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A1360F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CURP: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A1360F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Dirección:</w:t>
            </w:r>
          </w:p>
        </w:tc>
        <w:tc>
          <w:tcPr>
            <w:tcW w:w="85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A1360F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Ciudad/Colonia:</w:t>
            </w:r>
          </w:p>
        </w:tc>
        <w:tc>
          <w:tcPr>
            <w:tcW w:w="4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42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A1360F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Municipio/Estado:</w:t>
            </w:r>
          </w:p>
        </w:tc>
        <w:tc>
          <w:tcPr>
            <w:tcW w:w="51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3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A1360F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Teléfono/Celular</w:t>
            </w:r>
          </w:p>
        </w:tc>
        <w:tc>
          <w:tcPr>
            <w:tcW w:w="3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3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A1360F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854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131F96" w:rsidTr="00A1360F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6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</w:pPr>
          </w:p>
        </w:tc>
      </w:tr>
      <w:tr w:rsidR="00A1360F" w:rsidTr="00A1360F">
        <w:trPr>
          <w:gridBefore w:val="1"/>
          <w:wBefore w:w="1031" w:type="dxa"/>
          <w:jc w:val="center"/>
        </w:trPr>
        <w:tc>
          <w:tcPr>
            <w:tcW w:w="1730" w:type="dxa"/>
            <w:gridSpan w:val="3"/>
            <w:shd w:val="clear" w:color="auto" w:fill="auto"/>
          </w:tcPr>
          <w:p w:rsidR="00A1360F" w:rsidRDefault="00A1360F" w:rsidP="008A2B6E">
            <w:pPr>
              <w:pStyle w:val="Contenidodelatabla"/>
            </w:pPr>
          </w:p>
        </w:tc>
        <w:tc>
          <w:tcPr>
            <w:tcW w:w="1699" w:type="dxa"/>
            <w:gridSpan w:val="9"/>
            <w:shd w:val="clear" w:color="auto" w:fill="auto"/>
          </w:tcPr>
          <w:p w:rsidR="00A1360F" w:rsidRDefault="00A1360F" w:rsidP="008A2B6E">
            <w:pPr>
              <w:pStyle w:val="Contenidodelatabla"/>
            </w:pPr>
          </w:p>
        </w:tc>
        <w:tc>
          <w:tcPr>
            <w:tcW w:w="1714" w:type="dxa"/>
            <w:gridSpan w:val="8"/>
            <w:shd w:val="clear" w:color="auto" w:fill="auto"/>
          </w:tcPr>
          <w:p w:rsidR="00A1360F" w:rsidRDefault="00A1360F" w:rsidP="008A2B6E">
            <w:pPr>
              <w:pStyle w:val="Contenidodelatabla"/>
            </w:pPr>
          </w:p>
          <w:p w:rsidR="00A1360F" w:rsidRDefault="00A1360F" w:rsidP="008A2B6E">
            <w:pPr>
              <w:pStyle w:val="Contenidodelatabla"/>
            </w:pPr>
          </w:p>
          <w:p w:rsidR="00A1360F" w:rsidRDefault="00A1360F" w:rsidP="008A2B6E">
            <w:pPr>
              <w:pStyle w:val="Contenidodelatabla"/>
            </w:pPr>
          </w:p>
          <w:p w:rsidR="00A1360F" w:rsidRDefault="00A1360F" w:rsidP="008A2B6E">
            <w:pPr>
              <w:pStyle w:val="Contenidodelatabla"/>
            </w:pPr>
          </w:p>
        </w:tc>
        <w:tc>
          <w:tcPr>
            <w:tcW w:w="1714" w:type="dxa"/>
            <w:gridSpan w:val="6"/>
            <w:shd w:val="clear" w:color="auto" w:fill="auto"/>
          </w:tcPr>
          <w:p w:rsidR="00A1360F" w:rsidRDefault="00A1360F" w:rsidP="008A2B6E">
            <w:pPr>
              <w:pStyle w:val="Contenidodelatabla"/>
            </w:pPr>
          </w:p>
        </w:tc>
        <w:tc>
          <w:tcPr>
            <w:tcW w:w="1699" w:type="dxa"/>
            <w:gridSpan w:val="7"/>
            <w:shd w:val="clear" w:color="auto" w:fill="auto"/>
          </w:tcPr>
          <w:p w:rsidR="00A1360F" w:rsidRDefault="00A1360F" w:rsidP="008A2B6E">
            <w:pPr>
              <w:pStyle w:val="Contenidodelatabla"/>
            </w:pPr>
          </w:p>
        </w:tc>
        <w:tc>
          <w:tcPr>
            <w:tcW w:w="1717" w:type="dxa"/>
            <w:gridSpan w:val="6"/>
            <w:shd w:val="clear" w:color="auto" w:fill="auto"/>
          </w:tcPr>
          <w:p w:rsidR="00A1360F" w:rsidRDefault="00A1360F" w:rsidP="008A2B6E">
            <w:pPr>
              <w:pStyle w:val="Contenidodelatabla"/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027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A1360F">
            <w:pPr>
              <w:pStyle w:val="Contenidodelatabla"/>
              <w:rPr>
                <w:b/>
                <w:bCs/>
              </w:rPr>
            </w:pPr>
            <w:r>
              <w:rPr>
                <w:rFonts w:cs="Arial"/>
              </w:rPr>
              <w:br w:type="page"/>
            </w:r>
            <w:r>
              <w:rPr>
                <w:b/>
                <w:bCs/>
              </w:rPr>
              <w:t>Datos Escolares del solicitante</w:t>
            </w:r>
          </w:p>
        </w:tc>
      </w:tr>
      <w:tr w:rsidR="00131F96" w:rsidTr="008A2B6E">
        <w:tblPrEx>
          <w:jc w:val="left"/>
        </w:tblPrEx>
        <w:trPr>
          <w:gridAfter w:val="4"/>
          <w:wAfter w:w="1031" w:type="dxa"/>
        </w:trPr>
        <w:tc>
          <w:tcPr>
            <w:tcW w:w="10273" w:type="dxa"/>
            <w:gridSpan w:val="36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b/>
                <w:bCs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Alumno:</w:t>
            </w:r>
          </w:p>
        </w:tc>
        <w:tc>
          <w:tcPr>
            <w:tcW w:w="1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7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</w:t>
            </w:r>
          </w:p>
        </w:tc>
        <w:tc>
          <w:tcPr>
            <w:tcW w:w="171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  <w:rPr>
                <w:sz w:val="20"/>
                <w:szCs w:val="20"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  <w:rPr>
                <w:sz w:val="20"/>
                <w:szCs w:val="20"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  <w:rPr>
                <w:sz w:val="20"/>
                <w:szCs w:val="20"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342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Último Semestre cursado: 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1o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2o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3o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4o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5o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6o</w:t>
            </w:r>
          </w:p>
        </w:tc>
        <w:tc>
          <w:tcPr>
            <w:tcW w:w="171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Capacitación:</w:t>
            </w:r>
          </w:p>
        </w:tc>
        <w:tc>
          <w:tcPr>
            <w:tcW w:w="854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Optativas:</w:t>
            </w:r>
          </w:p>
        </w:tc>
        <w:tc>
          <w:tcPr>
            <w:tcW w:w="1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Semestre</w:t>
            </w:r>
          </w:p>
        </w:tc>
        <w:tc>
          <w:tcPr>
            <w:tcW w:w="67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Semestre</w:t>
            </w:r>
          </w:p>
        </w:tc>
        <w:tc>
          <w:tcPr>
            <w:tcW w:w="67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Semestre</w:t>
            </w:r>
          </w:p>
        </w:tc>
        <w:tc>
          <w:tcPr>
            <w:tcW w:w="67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semestre</w:t>
            </w:r>
          </w:p>
        </w:tc>
        <w:tc>
          <w:tcPr>
            <w:tcW w:w="67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6733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31F96" w:rsidTr="008A2B6E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Documentos que entrega el alumno</w:t>
            </w:r>
          </w:p>
        </w:tc>
        <w:tc>
          <w:tcPr>
            <w:tcW w:w="1810" w:type="dxa"/>
            <w:gridSpan w:val="6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6733" w:type="dxa"/>
            <w:gridSpan w:val="28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6733" w:type="dxa"/>
            <w:gridSpan w:val="28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Acta de Nacimiento</w:t>
            </w: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6733" w:type="dxa"/>
            <w:gridSpan w:val="28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 CURP</w:t>
            </w: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6733" w:type="dxa"/>
            <w:gridSpan w:val="28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 Historial Académico</w:t>
            </w: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6733" w:type="dxa"/>
            <w:gridSpan w:val="28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 Certificado Parcial</w:t>
            </w:r>
          </w:p>
        </w:tc>
      </w:tr>
      <w:tr w:rsidR="00131F96" w:rsidTr="00A1360F">
        <w:tblPrEx>
          <w:jc w:val="left"/>
        </w:tblPrEx>
        <w:trPr>
          <w:gridAfter w:val="4"/>
          <w:wAfter w:w="1031" w:type="dxa"/>
        </w:trPr>
        <w:tc>
          <w:tcPr>
            <w:tcW w:w="1730" w:type="dxa"/>
            <w:gridSpan w:val="2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1F96" w:rsidRDefault="00131F96" w:rsidP="008A2B6E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6733" w:type="dxa"/>
            <w:gridSpan w:val="28"/>
            <w:shd w:val="clear" w:color="auto" w:fill="auto"/>
          </w:tcPr>
          <w:p w:rsidR="00131F96" w:rsidRDefault="00131F96" w:rsidP="008A2B6E">
            <w:pPr>
              <w:pStyle w:val="Contenidodelatabla"/>
            </w:pPr>
            <w:r>
              <w:rPr>
                <w:sz w:val="20"/>
                <w:szCs w:val="20"/>
              </w:rPr>
              <w:t>Constancia con Calificaciones</w:t>
            </w:r>
          </w:p>
        </w:tc>
      </w:tr>
    </w:tbl>
    <w:p w:rsidR="00131F96" w:rsidRDefault="00131F96" w:rsidP="00131F96">
      <w:pPr>
        <w:jc w:val="both"/>
        <w:rPr>
          <w:rFonts w:ascii="Arial" w:hAnsi="Arial" w:cs="Arial"/>
        </w:rPr>
      </w:pPr>
    </w:p>
    <w:p w:rsidR="00131F96" w:rsidRDefault="00131F96" w:rsidP="00131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Exposición de motivos.</w:t>
      </w:r>
    </w:p>
    <w:p w:rsidR="00131F96" w:rsidRDefault="00131F96" w:rsidP="00131F96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131F96" w:rsidRDefault="00131F96" w:rsidP="00131F96">
      <w:pPr>
        <w:pBdr>
          <w:bottom w:val="single" w:sz="12" w:space="1" w:color="auto"/>
          <w:between w:val="single" w:sz="12" w:space="1" w:color="auto"/>
        </w:pBdr>
        <w:tabs>
          <w:tab w:val="left" w:pos="900"/>
        </w:tabs>
        <w:spacing w:after="0"/>
        <w:jc w:val="both"/>
        <w:rPr>
          <w:rFonts w:ascii="Arial" w:hAnsi="Arial" w:cs="Arial"/>
        </w:rPr>
      </w:pPr>
    </w:p>
    <w:p w:rsidR="00131F96" w:rsidRDefault="00131F96" w:rsidP="00131F96">
      <w:pPr>
        <w:pBdr>
          <w:bottom w:val="single" w:sz="12" w:space="1" w:color="auto"/>
          <w:between w:val="single" w:sz="12" w:space="1" w:color="auto"/>
        </w:pBdr>
        <w:tabs>
          <w:tab w:val="left" w:pos="900"/>
        </w:tabs>
        <w:spacing w:after="0"/>
        <w:jc w:val="both"/>
        <w:rPr>
          <w:rFonts w:ascii="Arial" w:hAnsi="Arial" w:cs="Arial"/>
        </w:rPr>
      </w:pPr>
    </w:p>
    <w:p w:rsidR="00131F96" w:rsidRPr="00131F96" w:rsidRDefault="00131F96" w:rsidP="00131F96">
      <w:pPr>
        <w:jc w:val="both"/>
        <w:rPr>
          <w:rFonts w:ascii="Arial" w:hAnsi="Arial" w:cs="Arial"/>
        </w:rPr>
      </w:pPr>
    </w:p>
    <w:p w:rsidR="00131F96" w:rsidRDefault="00131F96" w:rsidP="00131F96">
      <w:pPr>
        <w:jc w:val="both"/>
        <w:rPr>
          <w:rFonts w:ascii="Arial" w:hAnsi="Arial" w:cs="Arial"/>
        </w:rPr>
      </w:pPr>
    </w:p>
    <w:p w:rsidR="00131F96" w:rsidRDefault="00131F96" w:rsidP="00131F96">
      <w:pPr>
        <w:jc w:val="both"/>
        <w:rPr>
          <w:rFonts w:ascii="Arial" w:hAnsi="Arial" w:cs="Arial"/>
        </w:rPr>
      </w:pPr>
    </w:p>
    <w:p w:rsidR="00131F96" w:rsidRDefault="00131F96" w:rsidP="00131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firma del interesado</w:t>
      </w:r>
    </w:p>
    <w:p w:rsidR="00131F96" w:rsidRDefault="00131F96" w:rsidP="00361DB9">
      <w:pPr>
        <w:tabs>
          <w:tab w:val="left" w:pos="5910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131F96" w:rsidSect="008A2B6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5C" w:rsidRDefault="0076075C" w:rsidP="00131F96">
      <w:pPr>
        <w:spacing w:after="0" w:line="240" w:lineRule="auto"/>
      </w:pPr>
      <w:r>
        <w:separator/>
      </w:r>
    </w:p>
  </w:endnote>
  <w:endnote w:type="continuationSeparator" w:id="0">
    <w:p w:rsidR="0076075C" w:rsidRDefault="0076075C" w:rsidP="0013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C2" w:rsidRPr="00F008F7" w:rsidRDefault="004A29C2" w:rsidP="008A2B6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-141605</wp:posOffset>
          </wp:positionV>
          <wp:extent cx="1228725" cy="533400"/>
          <wp:effectExtent l="1905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IAPAS NOS UNE PARA QUE TU AVAN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1DB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-974090</wp:posOffset>
              </wp:positionH>
              <wp:positionV relativeFrom="paragraph">
                <wp:posOffset>-103505</wp:posOffset>
              </wp:positionV>
              <wp:extent cx="3730625" cy="593090"/>
              <wp:effectExtent l="0" t="0" r="3175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0625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9C2" w:rsidRPr="00E94B77" w:rsidRDefault="004A29C2" w:rsidP="008A2B6E">
                          <w:pPr>
                            <w:spacing w:after="0"/>
                            <w:rPr>
                              <w:color w:val="5F5F5F"/>
                              <w:sz w:val="20"/>
                              <w:szCs w:val="20"/>
                            </w:rPr>
                          </w:pPr>
                          <w:r w:rsidRPr="00E94B77">
                            <w:rPr>
                              <w:color w:val="5F5F5F"/>
                              <w:sz w:val="20"/>
                              <w:szCs w:val="20"/>
                            </w:rPr>
                            <w:t>Blvd. Presa Chicoasén No. 950, Colonia las Palmas C.P 29040</w:t>
                          </w:r>
                        </w:p>
                        <w:p w:rsidR="004A29C2" w:rsidRPr="00E94B77" w:rsidRDefault="004A29C2" w:rsidP="008A2B6E">
                          <w:pPr>
                            <w:spacing w:after="0"/>
                            <w:rPr>
                              <w:color w:val="5F5F5F"/>
                              <w:sz w:val="20"/>
                              <w:szCs w:val="20"/>
                            </w:rPr>
                          </w:pPr>
                          <w:r w:rsidRPr="00E94B77">
                            <w:rPr>
                              <w:color w:val="5F5F5F"/>
                              <w:sz w:val="20"/>
                              <w:szCs w:val="20"/>
                            </w:rPr>
                            <w:t>Tuxtla Gutiérrez, Chiapas.</w:t>
                          </w:r>
                        </w:p>
                        <w:p w:rsidR="004A29C2" w:rsidRPr="00E94B77" w:rsidRDefault="004A29C2" w:rsidP="008A2B6E">
                          <w:pPr>
                            <w:spacing w:after="0"/>
                            <w:rPr>
                              <w:color w:val="5F5F5F"/>
                              <w:sz w:val="20"/>
                              <w:szCs w:val="20"/>
                            </w:rPr>
                          </w:pPr>
                          <w:r w:rsidRPr="00E94B77">
                            <w:rPr>
                              <w:color w:val="5F5F5F"/>
                              <w:sz w:val="20"/>
                              <w:szCs w:val="20"/>
                            </w:rPr>
                            <w:t>www.cobach.mx  Conmutador (961) 614-25-55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76.7pt;margin-top:-8.15pt;width:293.75pt;height:46.7pt;z-index:-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" stroked="f">
              <v:textbox style="mso-fit-shape-to-text:t">
                <w:txbxContent>
                  <w:p w:rsidR="004A29C2" w:rsidRPr="00E94B77" w:rsidRDefault="004A29C2" w:rsidP="008A2B6E">
                    <w:pPr>
                      <w:spacing w:after="0"/>
                      <w:rPr>
                        <w:color w:val="5F5F5F"/>
                        <w:sz w:val="20"/>
                        <w:szCs w:val="20"/>
                      </w:rPr>
                    </w:pPr>
                    <w:r w:rsidRPr="00E94B77">
                      <w:rPr>
                        <w:color w:val="5F5F5F"/>
                        <w:sz w:val="20"/>
                        <w:szCs w:val="20"/>
                      </w:rPr>
                      <w:t>Blvd. Presa Chicoasén No. 950, Colonia las Palmas C.P 29040</w:t>
                    </w:r>
                  </w:p>
                  <w:p w:rsidR="004A29C2" w:rsidRPr="00E94B77" w:rsidRDefault="004A29C2" w:rsidP="008A2B6E">
                    <w:pPr>
                      <w:spacing w:after="0"/>
                      <w:rPr>
                        <w:color w:val="5F5F5F"/>
                        <w:sz w:val="20"/>
                        <w:szCs w:val="20"/>
                      </w:rPr>
                    </w:pPr>
                    <w:r w:rsidRPr="00E94B77">
                      <w:rPr>
                        <w:color w:val="5F5F5F"/>
                        <w:sz w:val="20"/>
                        <w:szCs w:val="20"/>
                      </w:rPr>
                      <w:t>Tuxtla Gutiérrez, Chiapas.</w:t>
                    </w:r>
                  </w:p>
                  <w:p w:rsidR="004A29C2" w:rsidRPr="00E94B77" w:rsidRDefault="004A29C2" w:rsidP="008A2B6E">
                    <w:pPr>
                      <w:spacing w:after="0"/>
                      <w:rPr>
                        <w:color w:val="5F5F5F"/>
                        <w:sz w:val="20"/>
                        <w:szCs w:val="20"/>
                      </w:rPr>
                    </w:pPr>
                    <w:r w:rsidRPr="00E94B77">
                      <w:rPr>
                        <w:color w:val="5F5F5F"/>
                        <w:sz w:val="20"/>
                        <w:szCs w:val="20"/>
                      </w:rPr>
                      <w:t>www.cobach.mx  Conmutador (961) 614-25-55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-461975</wp:posOffset>
          </wp:positionV>
          <wp:extent cx="7398327" cy="297172"/>
          <wp:effectExtent l="0" t="0" r="0" b="825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 H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327" cy="29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5C" w:rsidRDefault="0076075C" w:rsidP="00131F96">
      <w:pPr>
        <w:spacing w:after="0" w:line="240" w:lineRule="auto"/>
      </w:pPr>
      <w:r>
        <w:separator/>
      </w:r>
    </w:p>
  </w:footnote>
  <w:footnote w:type="continuationSeparator" w:id="0">
    <w:p w:rsidR="0076075C" w:rsidRDefault="0076075C" w:rsidP="0013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C2" w:rsidRDefault="00361DB9" w:rsidP="008A2B6E">
    <w:pPr>
      <w:pStyle w:val="Encabezado"/>
      <w:tabs>
        <w:tab w:val="clear" w:pos="4419"/>
        <w:tab w:val="clear" w:pos="8838"/>
        <w:tab w:val="left" w:pos="373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1442720</wp:posOffset>
              </wp:positionH>
              <wp:positionV relativeFrom="paragraph">
                <wp:posOffset>-97155</wp:posOffset>
              </wp:positionV>
              <wp:extent cx="3740150" cy="469900"/>
              <wp:effectExtent l="0" t="0" r="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9C2" w:rsidRPr="00BA602D" w:rsidRDefault="004A29C2" w:rsidP="008A2B6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es-ES"/>
                            </w:rPr>
                          </w:pPr>
                          <w:r w:rsidRPr="00BA602D">
                            <w:rPr>
                              <w:rFonts w:ascii="Arial" w:hAnsi="Arial" w:cs="Arial"/>
                              <w:b/>
                              <w:sz w:val="24"/>
                              <w:lang w:val="es-ES"/>
                            </w:rPr>
                            <w:t>SUBDIRECCIÓN DE EXTENSIÓN ACADÉMICA</w:t>
                          </w:r>
                        </w:p>
                        <w:p w:rsidR="004A29C2" w:rsidRPr="00BA602D" w:rsidRDefault="004A29C2" w:rsidP="008A2B6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es-ES"/>
                            </w:rPr>
                          </w:pPr>
                          <w:r w:rsidRPr="00BA602D">
                            <w:rPr>
                              <w:rFonts w:ascii="Arial" w:hAnsi="Arial" w:cs="Arial"/>
                              <w:b/>
                              <w:sz w:val="24"/>
                              <w:lang w:val="es-ES"/>
                            </w:rPr>
                            <w:t>DEPARTAMENTO DE CONTROL ESCOLAR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3.6pt;margin-top:-7.65pt;width:294.5pt;height:3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" stroked="f">
              <v:textbox style="mso-fit-shape-to-text:t">
                <w:txbxContent>
                  <w:p w:rsidR="004A29C2" w:rsidRPr="00BA602D" w:rsidRDefault="004A29C2" w:rsidP="008A2B6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  <w:lang w:val="es-ES"/>
                      </w:rPr>
                    </w:pPr>
                    <w:r w:rsidRPr="00BA602D">
                      <w:rPr>
                        <w:rFonts w:ascii="Arial" w:hAnsi="Arial" w:cs="Arial"/>
                        <w:b/>
                        <w:sz w:val="24"/>
                        <w:lang w:val="es-ES"/>
                      </w:rPr>
                      <w:t>SUBDIRECCIÓN DE EXTENSIÓN ACADÉMICA</w:t>
                    </w:r>
                  </w:p>
                  <w:p w:rsidR="004A29C2" w:rsidRPr="00BA602D" w:rsidRDefault="004A29C2" w:rsidP="008A2B6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  <w:lang w:val="es-ES"/>
                      </w:rPr>
                    </w:pPr>
                    <w:r w:rsidRPr="00BA602D">
                      <w:rPr>
                        <w:rFonts w:ascii="Arial" w:hAnsi="Arial" w:cs="Arial"/>
                        <w:b/>
                        <w:sz w:val="24"/>
                        <w:lang w:val="es-ES"/>
                      </w:rPr>
                      <w:t>DEPARTAMENTO DE CONTROL ESCOLAR</w:t>
                    </w:r>
                  </w:p>
                </w:txbxContent>
              </v:textbox>
            </v:shape>
          </w:pict>
        </mc:Fallback>
      </mc:AlternateContent>
    </w:r>
    <w:r w:rsidR="004A29C2">
      <w:rPr>
        <w:noProof/>
        <w:lang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-211455</wp:posOffset>
          </wp:positionV>
          <wp:extent cx="7029450" cy="716280"/>
          <wp:effectExtent l="1905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705" cy="716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9C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B9"/>
    <w:rsid w:val="00095864"/>
    <w:rsid w:val="00131F96"/>
    <w:rsid w:val="002B2A6A"/>
    <w:rsid w:val="002E791B"/>
    <w:rsid w:val="00335D95"/>
    <w:rsid w:val="00361DB9"/>
    <w:rsid w:val="004A29C2"/>
    <w:rsid w:val="0076075C"/>
    <w:rsid w:val="008A2B6E"/>
    <w:rsid w:val="009170F3"/>
    <w:rsid w:val="00970071"/>
    <w:rsid w:val="00A1360F"/>
    <w:rsid w:val="00A55F8E"/>
    <w:rsid w:val="00AB193B"/>
    <w:rsid w:val="00AC00CD"/>
    <w:rsid w:val="00C62CF9"/>
    <w:rsid w:val="00C85579"/>
    <w:rsid w:val="00E91303"/>
    <w:rsid w:val="00EA50EA"/>
    <w:rsid w:val="00F654C0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AAC38-5E95-4C70-BEB0-35732CA3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96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1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F9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31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F96"/>
    <w:rPr>
      <w:lang w:val="es-MX"/>
    </w:rPr>
  </w:style>
  <w:style w:type="paragraph" w:customStyle="1" w:styleId="Contenidodelatabla">
    <w:name w:val="Contenido de la tabla"/>
    <w:basedOn w:val="Normal"/>
    <w:rsid w:val="00131F96"/>
    <w:pPr>
      <w:widowControl w:val="0"/>
      <w:suppressLineNumbers/>
      <w:suppressAutoHyphens/>
      <w:spacing w:after="0" w:line="240" w:lineRule="auto"/>
    </w:pPr>
    <w:rPr>
      <w:rFonts w:ascii="Arial" w:eastAsia="Droid Sans Fallback" w:hAnsi="Arial" w:cs="Lohit Hindi"/>
      <w:kern w:val="1"/>
      <w:sz w:val="24"/>
      <w:szCs w:val="24"/>
      <w:lang w:eastAsia="zh-CN" w:bidi="hi-IN"/>
    </w:rPr>
  </w:style>
  <w:style w:type="character" w:styleId="Textoennegrita">
    <w:name w:val="Strong"/>
    <w:basedOn w:val="Fuentedeprrafopredeter"/>
    <w:qFormat/>
    <w:rsid w:val="00A13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uiz\Documents\FORMATOS%20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89BB-E4E9-4F72-82E3-927C64E2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FORMATOS 2015.dotx</Template>
  <TotalTime>0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Angel Ruíz Colmenares</dc:creator>
  <cp:keywords/>
  <dc:description/>
  <cp:lastModifiedBy>José Angel Ruíz Colmenares</cp:lastModifiedBy>
  <cp:revision>1</cp:revision>
  <dcterms:created xsi:type="dcterms:W3CDTF">2016-06-06T15:44:00Z</dcterms:created>
  <dcterms:modified xsi:type="dcterms:W3CDTF">2016-06-06T15:44:00Z</dcterms:modified>
</cp:coreProperties>
</file>