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7ColorfulAccent6"/>
        <w:tblpPr w:leftFromText="141" w:rightFromText="141" w:vertAnchor="text" w:horzAnchor="margin" w:tblpXSpec="right" w:tblpY="286"/>
        <w:tblW w:w="0" w:type="auto"/>
        <w:tblLook w:val="0400" w:firstRow="0" w:lastRow="0" w:firstColumn="0" w:lastColumn="0" w:noHBand="0" w:noVBand="1"/>
      </w:tblPr>
      <w:tblGrid>
        <w:gridCol w:w="1129"/>
        <w:gridCol w:w="2738"/>
      </w:tblGrid>
      <w:tr w:rsidR="00483097" w:rsidRPr="00952576" w:rsidTr="00A952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1129" w:type="dxa"/>
            <w:vAlign w:val="center"/>
          </w:tcPr>
          <w:p w:rsidR="00483097" w:rsidRPr="00952576" w:rsidRDefault="00483097" w:rsidP="00483097">
            <w:pPr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Fecha</w:t>
            </w:r>
            <w:r w:rsidR="00A95263">
              <w:rPr>
                <w:sz w:val="24"/>
              </w:rPr>
              <w:t>:</w:t>
            </w:r>
          </w:p>
        </w:tc>
        <w:sdt>
          <w:sdtPr>
            <w:rPr>
              <w:rStyle w:val="Textoennegrita"/>
            </w:rPr>
            <w:id w:val="1982422559"/>
            <w:placeholder>
              <w:docPart w:val="5572FE8823F54F4280088C6528EB2FEC"/>
            </w:placeholder>
            <w:showingPlcHdr/>
            <w:date>
              <w:dateFormat w:val="dd/MM/yyyy"/>
              <w:lid w:val="es-MX"/>
              <w:storeMappedDataAs w:val="dateTime"/>
              <w:calendar w:val="gregorian"/>
            </w:date>
          </w:sdtPr>
          <w:sdtEndPr>
            <w:rPr>
              <w:rStyle w:val="Fuentedeprrafopredeter"/>
              <w:b w:val="0"/>
              <w:bCs w:val="0"/>
              <w:sz w:val="24"/>
            </w:rPr>
          </w:sdtEndPr>
          <w:sdtContent>
            <w:tc>
              <w:tcPr>
                <w:tcW w:w="2738" w:type="dxa"/>
                <w:vAlign w:val="center"/>
              </w:tcPr>
              <w:p w:rsidR="00483097" w:rsidRPr="00952576" w:rsidRDefault="00C004EB" w:rsidP="00483097">
                <w:pPr>
                  <w:rPr>
                    <w:sz w:val="24"/>
                  </w:rPr>
                </w:pPr>
                <w:r>
                  <w:rPr>
                    <w:rStyle w:val="Textodelmarcadordeposicin"/>
                  </w:rPr>
                  <w:t>Cl</w:t>
                </w:r>
                <w:r w:rsidR="00483097" w:rsidRPr="003F7B82">
                  <w:rPr>
                    <w:rStyle w:val="Textodelmarcadordeposicin"/>
                  </w:rPr>
                  <w:t>ic</w:t>
                </w:r>
                <w:r>
                  <w:rPr>
                    <w:rStyle w:val="Textodelmarcadordeposicin"/>
                  </w:rPr>
                  <w:t>k</w:t>
                </w:r>
                <w:r w:rsidR="00483097" w:rsidRPr="003F7B82">
                  <w:rPr>
                    <w:rStyle w:val="Textodelmarcadordeposicin"/>
                  </w:rPr>
                  <w:t xml:space="preserve"> aqu</w:t>
                </w:r>
                <w:r>
                  <w:rPr>
                    <w:rStyle w:val="Textodelmarcadordeposicin"/>
                  </w:rPr>
                  <w:t>í</w:t>
                </w:r>
                <w:r w:rsidR="00483097" w:rsidRPr="003F7B82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483097" w:rsidRPr="00952576" w:rsidTr="00A95263">
        <w:trPr>
          <w:trHeight w:val="340"/>
        </w:trPr>
        <w:tc>
          <w:tcPr>
            <w:tcW w:w="1129" w:type="dxa"/>
            <w:vAlign w:val="center"/>
          </w:tcPr>
          <w:p w:rsidR="00483097" w:rsidRDefault="00483097" w:rsidP="00483097">
            <w:pPr>
              <w:rPr>
                <w:sz w:val="24"/>
              </w:rPr>
            </w:pPr>
            <w:r>
              <w:rPr>
                <w:sz w:val="24"/>
              </w:rPr>
              <w:t>Folio</w:t>
            </w:r>
            <w:r w:rsidR="00A95263">
              <w:rPr>
                <w:sz w:val="24"/>
              </w:rPr>
              <w:t>:</w:t>
            </w:r>
          </w:p>
        </w:tc>
        <w:sdt>
          <w:sdtPr>
            <w:rPr>
              <w:rStyle w:val="Textoennegrita"/>
            </w:rPr>
            <w:id w:val="517670258"/>
            <w:placeholder>
              <w:docPart w:val="E4CC8C2D3DFF4E67BDD895B255B4BB93"/>
            </w:placeholder>
            <w:showingPlcHdr/>
          </w:sdtPr>
          <w:sdtEndPr>
            <w:rPr>
              <w:rStyle w:val="Fuentedeprrafopredeter"/>
              <w:b w:val="0"/>
              <w:bCs w:val="0"/>
              <w:sz w:val="24"/>
            </w:rPr>
          </w:sdtEndPr>
          <w:sdtContent>
            <w:tc>
              <w:tcPr>
                <w:tcW w:w="2738" w:type="dxa"/>
                <w:vAlign w:val="center"/>
              </w:tcPr>
              <w:p w:rsidR="00483097" w:rsidRDefault="00C004EB" w:rsidP="00483097">
                <w:pPr>
                  <w:rPr>
                    <w:sz w:val="24"/>
                  </w:rPr>
                </w:pPr>
                <w:r>
                  <w:rPr>
                    <w:rStyle w:val="Textodelmarcadordeposicin"/>
                  </w:rPr>
                  <w:t>Número de folio</w:t>
                </w:r>
                <w:r w:rsidR="00483097" w:rsidRPr="003F7B82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483097" w:rsidRPr="00952576" w:rsidTr="00A952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1129" w:type="dxa"/>
            <w:vAlign w:val="center"/>
          </w:tcPr>
          <w:p w:rsidR="00483097" w:rsidRDefault="00483097" w:rsidP="00483097">
            <w:pPr>
              <w:rPr>
                <w:sz w:val="24"/>
              </w:rPr>
            </w:pPr>
            <w:r>
              <w:rPr>
                <w:sz w:val="24"/>
              </w:rPr>
              <w:t>Comité</w:t>
            </w:r>
            <w:r w:rsidR="00A95263">
              <w:rPr>
                <w:sz w:val="24"/>
              </w:rPr>
              <w:t>:</w:t>
            </w:r>
          </w:p>
        </w:tc>
        <w:sdt>
          <w:sdtPr>
            <w:rPr>
              <w:rStyle w:val="Textoennegrita"/>
            </w:rPr>
            <w:id w:val="661133059"/>
            <w:placeholder>
              <w:docPart w:val="2456DA374CA94B1C9B4417DEEBA7660D"/>
            </w:placeholder>
            <w:dropDownList>
              <w:listItem w:value="Elija un elemento."/>
              <w:listItem w:displayText="Artesanías" w:value="Artesanías"/>
              <w:listItem w:displayText="Ámbar" w:value="Ámbar"/>
            </w:dropDownList>
          </w:sdtPr>
          <w:sdtEndPr>
            <w:rPr>
              <w:rStyle w:val="Textoennegrita"/>
            </w:rPr>
          </w:sdtEndPr>
          <w:sdtContent>
            <w:tc>
              <w:tcPr>
                <w:tcW w:w="2738" w:type="dxa"/>
                <w:vAlign w:val="center"/>
              </w:tcPr>
              <w:p w:rsidR="00483097" w:rsidRPr="00952576" w:rsidRDefault="00E87589" w:rsidP="00483097">
                <w:pPr>
                  <w:rPr>
                    <w:rStyle w:val="Textoennegrita"/>
                  </w:rPr>
                </w:pPr>
                <w:r>
                  <w:rPr>
                    <w:rStyle w:val="Textoennegrita"/>
                  </w:rPr>
                  <w:t>Artesanías</w:t>
                </w:r>
              </w:p>
            </w:tc>
          </w:sdtContent>
        </w:sdt>
      </w:tr>
    </w:tbl>
    <w:p w:rsidR="005D779D" w:rsidRDefault="005D779D" w:rsidP="001754BE">
      <w:pPr>
        <w:jc w:val="both"/>
      </w:pPr>
    </w:p>
    <w:p w:rsidR="00483097" w:rsidRDefault="00483097" w:rsidP="001754BE">
      <w:pPr>
        <w:jc w:val="both"/>
      </w:pPr>
    </w:p>
    <w:p w:rsidR="00952576" w:rsidRDefault="00E933BD" w:rsidP="00952576">
      <w:pPr>
        <w:pStyle w:val="Prrafodelista"/>
        <w:numPr>
          <w:ilvl w:val="0"/>
          <w:numId w:val="2"/>
        </w:numPr>
        <w:jc w:val="both"/>
        <w:rPr>
          <w:b/>
          <w:sz w:val="32"/>
          <w:szCs w:val="24"/>
        </w:rPr>
      </w:pPr>
      <w:r w:rsidRPr="00952576">
        <w:rPr>
          <w:rFonts w:ascii="ChaletBook" w:hAnsi="ChaletBook" w:cs="ChaletBook"/>
          <w:b/>
          <w:sz w:val="28"/>
          <w:szCs w:val="24"/>
        </w:rPr>
        <w:t>SOLICITUD PARA EL USO DEL DISTINTIVO</w:t>
      </w:r>
    </w:p>
    <w:p w:rsidR="00483097" w:rsidRPr="00483097" w:rsidRDefault="00E933BD" w:rsidP="00483097">
      <w:pPr>
        <w:pStyle w:val="Prrafodelista"/>
        <w:ind w:left="360"/>
        <w:jc w:val="both"/>
        <w:rPr>
          <w:b/>
          <w:color w:val="385623" w:themeColor="accent6" w:themeShade="80"/>
          <w:sz w:val="32"/>
          <w:szCs w:val="24"/>
        </w:rPr>
      </w:pPr>
      <w:r w:rsidRPr="00952576">
        <w:rPr>
          <w:b/>
          <w:color w:val="385623" w:themeColor="accent6" w:themeShade="80"/>
          <w:sz w:val="32"/>
          <w:szCs w:val="24"/>
        </w:rPr>
        <w:t>ARTESANÍAS / ÁMBAR</w:t>
      </w:r>
    </w:p>
    <w:p w:rsidR="00952576" w:rsidRPr="00D1582D" w:rsidRDefault="001754BE" w:rsidP="001754BE">
      <w:pPr>
        <w:pBdr>
          <w:bottom w:val="single" w:sz="6" w:space="1" w:color="auto"/>
        </w:pBdr>
        <w:jc w:val="both"/>
        <w:rPr>
          <w:sz w:val="18"/>
        </w:rPr>
      </w:pPr>
      <w:r>
        <w:t>Le agradecemos el interés mostrado en la Estrategia Marca Chiapas, presentamos a continuación el formato que debe completar para ingresar como candidato a obtener el distintivo: “MÉXICO CHIAPAS ORIGINAL”.</w:t>
      </w:r>
    </w:p>
    <w:p w:rsidR="00D1582D" w:rsidRPr="00D1582D" w:rsidRDefault="00D1582D" w:rsidP="001754BE">
      <w:pPr>
        <w:pBdr>
          <w:bottom w:val="single" w:sz="6" w:space="1" w:color="auto"/>
        </w:pBdr>
        <w:jc w:val="both"/>
        <w:rPr>
          <w:sz w:val="6"/>
        </w:rPr>
      </w:pPr>
    </w:p>
    <w:p w:rsidR="00E933BD" w:rsidRPr="00D1582D" w:rsidRDefault="00E933BD" w:rsidP="003A3C49">
      <w:pPr>
        <w:rPr>
          <w:b/>
          <w:sz w:val="24"/>
        </w:rPr>
      </w:pPr>
      <w:r w:rsidRPr="00D1582D">
        <w:rPr>
          <w:b/>
          <w:sz w:val="24"/>
        </w:rPr>
        <w:t>1.1 Datos del representante.</w:t>
      </w:r>
    </w:p>
    <w:tbl>
      <w:tblPr>
        <w:tblStyle w:val="GridTable7ColorfulAccent6"/>
        <w:tblW w:w="0" w:type="auto"/>
        <w:tblLook w:val="0400" w:firstRow="0" w:lastRow="0" w:firstColumn="0" w:lastColumn="0" w:noHBand="0" w:noVBand="1"/>
      </w:tblPr>
      <w:tblGrid>
        <w:gridCol w:w="2405"/>
        <w:gridCol w:w="2835"/>
        <w:gridCol w:w="1985"/>
        <w:gridCol w:w="3565"/>
      </w:tblGrid>
      <w:tr w:rsidR="00952576" w:rsidRPr="00952576" w:rsidTr="004830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2405" w:type="dxa"/>
            <w:vAlign w:val="center"/>
          </w:tcPr>
          <w:p w:rsidR="00E933BD" w:rsidRPr="00952576" w:rsidRDefault="00E933BD" w:rsidP="00952576">
            <w:pPr>
              <w:rPr>
                <w:sz w:val="24"/>
              </w:rPr>
            </w:pPr>
            <w:r w:rsidRPr="00952576">
              <w:rPr>
                <w:sz w:val="24"/>
              </w:rPr>
              <w:t>Nombre</w:t>
            </w:r>
            <w:r w:rsidR="00952576">
              <w:rPr>
                <w:sz w:val="24"/>
              </w:rPr>
              <w:t xml:space="preserve"> Completo</w:t>
            </w:r>
            <w:r w:rsidRPr="00952576">
              <w:rPr>
                <w:sz w:val="24"/>
              </w:rPr>
              <w:t>:</w:t>
            </w:r>
          </w:p>
        </w:tc>
        <w:tc>
          <w:tcPr>
            <w:tcW w:w="8385" w:type="dxa"/>
            <w:gridSpan w:val="3"/>
            <w:vAlign w:val="center"/>
          </w:tcPr>
          <w:p w:rsidR="00E933BD" w:rsidRPr="00952576" w:rsidRDefault="00D814C1" w:rsidP="00952576">
            <w:pPr>
              <w:rPr>
                <w:sz w:val="24"/>
              </w:rPr>
            </w:pPr>
            <w:sdt>
              <w:sdtPr>
                <w:rPr>
                  <w:rStyle w:val="Textoennegrita"/>
                  <w:sz w:val="24"/>
                </w:rPr>
                <w:tag w:val="Nombre"/>
                <w:id w:val="-1176799001"/>
                <w:placeholder>
                  <w:docPart w:val="A125E697007F4838BA2ACB4A5FC3D82F"/>
                </w:placeholder>
                <w:showingPlcHdr/>
              </w:sdtPr>
              <w:sdtEndPr>
                <w:rPr>
                  <w:rStyle w:val="Fuentedeprrafopredeter"/>
                  <w:b w:val="0"/>
                  <w:bCs w:val="0"/>
                </w:rPr>
              </w:sdtEndPr>
              <w:sdtContent>
                <w:r w:rsidR="00C004EB">
                  <w:rPr>
                    <w:rStyle w:val="Textodelmarcadordeposicin"/>
                  </w:rPr>
                  <w:t>Escribir nombre completo</w:t>
                </w:r>
                <w:r w:rsidR="00E933BD" w:rsidRPr="00952576">
                  <w:rPr>
                    <w:rStyle w:val="Textodelmarcadordeposicin"/>
                    <w:sz w:val="24"/>
                  </w:rPr>
                  <w:t>.</w:t>
                </w:r>
              </w:sdtContent>
            </w:sdt>
          </w:p>
        </w:tc>
      </w:tr>
      <w:tr w:rsidR="00952576" w:rsidRPr="00952576" w:rsidTr="00483097">
        <w:trPr>
          <w:trHeight w:val="340"/>
        </w:trPr>
        <w:tc>
          <w:tcPr>
            <w:tcW w:w="2405" w:type="dxa"/>
            <w:vAlign w:val="center"/>
          </w:tcPr>
          <w:p w:rsidR="00952576" w:rsidRPr="00952576" w:rsidRDefault="00952576" w:rsidP="00952576">
            <w:pPr>
              <w:rPr>
                <w:sz w:val="24"/>
              </w:rPr>
            </w:pPr>
            <w:r w:rsidRPr="00952576">
              <w:rPr>
                <w:sz w:val="24"/>
              </w:rPr>
              <w:t>CURP:</w:t>
            </w:r>
          </w:p>
        </w:tc>
        <w:tc>
          <w:tcPr>
            <w:tcW w:w="8385" w:type="dxa"/>
            <w:gridSpan w:val="3"/>
            <w:vAlign w:val="center"/>
          </w:tcPr>
          <w:p w:rsidR="00952576" w:rsidRPr="00952576" w:rsidRDefault="00D814C1" w:rsidP="00952576">
            <w:pPr>
              <w:rPr>
                <w:sz w:val="24"/>
              </w:rPr>
            </w:pPr>
            <w:sdt>
              <w:sdtPr>
                <w:rPr>
                  <w:rStyle w:val="Textoennegrita"/>
                  <w:sz w:val="24"/>
                </w:rPr>
                <w:tag w:val="Nombre"/>
                <w:id w:val="1222642801"/>
                <w:placeholder>
                  <w:docPart w:val="73F511D0101F4A37B1828B756CAB4497"/>
                </w:placeholder>
                <w:showingPlcHdr/>
              </w:sdtPr>
              <w:sdtEndPr>
                <w:rPr>
                  <w:rStyle w:val="Fuentedeprrafopredeter"/>
                  <w:b w:val="0"/>
                  <w:bCs w:val="0"/>
                </w:rPr>
              </w:sdtEndPr>
              <w:sdtContent>
                <w:r w:rsidR="00C004EB">
                  <w:rPr>
                    <w:rStyle w:val="Textodelmarcadordeposicin"/>
                  </w:rPr>
                  <w:t>Numero de CURP</w:t>
                </w:r>
                <w:r w:rsidR="00D1582D" w:rsidRPr="00952576">
                  <w:rPr>
                    <w:rStyle w:val="Textodelmarcadordeposicin"/>
                    <w:sz w:val="24"/>
                  </w:rPr>
                  <w:t>.</w:t>
                </w:r>
              </w:sdtContent>
            </w:sdt>
          </w:p>
        </w:tc>
      </w:tr>
      <w:tr w:rsidR="00952576" w:rsidRPr="00952576" w:rsidTr="004830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</w:trPr>
        <w:tc>
          <w:tcPr>
            <w:tcW w:w="2405" w:type="dxa"/>
            <w:vAlign w:val="center"/>
          </w:tcPr>
          <w:p w:rsidR="00E933BD" w:rsidRPr="00952576" w:rsidRDefault="00952576" w:rsidP="00952576">
            <w:pPr>
              <w:rPr>
                <w:sz w:val="24"/>
              </w:rPr>
            </w:pPr>
            <w:r w:rsidRPr="00952576">
              <w:rPr>
                <w:sz w:val="24"/>
              </w:rPr>
              <w:t>Teléfono Fijo:</w:t>
            </w:r>
          </w:p>
        </w:tc>
        <w:tc>
          <w:tcPr>
            <w:tcW w:w="2835" w:type="dxa"/>
            <w:vAlign w:val="center"/>
          </w:tcPr>
          <w:p w:rsidR="00E933BD" w:rsidRPr="00952576" w:rsidRDefault="00D814C1" w:rsidP="00952576">
            <w:pPr>
              <w:rPr>
                <w:sz w:val="24"/>
              </w:rPr>
            </w:pPr>
            <w:sdt>
              <w:sdtPr>
                <w:rPr>
                  <w:rStyle w:val="Textoennegrita"/>
                  <w:sz w:val="24"/>
                </w:rPr>
                <w:tag w:val="Nombre"/>
                <w:id w:val="546724367"/>
                <w:placeholder>
                  <w:docPart w:val="0B05F0C6A3A64D3BB28AB6B97E45178D"/>
                </w:placeholder>
                <w:showingPlcHdr/>
              </w:sdtPr>
              <w:sdtEndPr>
                <w:rPr>
                  <w:rStyle w:val="Fuentedeprrafopredeter"/>
                  <w:b w:val="0"/>
                  <w:bCs w:val="0"/>
                </w:rPr>
              </w:sdtEndPr>
              <w:sdtContent>
                <w:r w:rsidR="00C004EB">
                  <w:rPr>
                    <w:rStyle w:val="Textodelmarcadordeposicin"/>
                  </w:rPr>
                  <w:t>Incluir LADA</w:t>
                </w:r>
                <w:r w:rsidR="00D1582D" w:rsidRPr="00952576">
                  <w:rPr>
                    <w:rStyle w:val="Textodelmarcadordeposicin"/>
                    <w:sz w:val="24"/>
                  </w:rPr>
                  <w:t>.</w:t>
                </w:r>
              </w:sdtContent>
            </w:sdt>
          </w:p>
        </w:tc>
        <w:tc>
          <w:tcPr>
            <w:tcW w:w="1985" w:type="dxa"/>
            <w:vAlign w:val="center"/>
          </w:tcPr>
          <w:p w:rsidR="00E933BD" w:rsidRPr="00952576" w:rsidRDefault="00952576" w:rsidP="00952576">
            <w:pPr>
              <w:rPr>
                <w:sz w:val="24"/>
              </w:rPr>
            </w:pPr>
            <w:r w:rsidRPr="00952576">
              <w:rPr>
                <w:sz w:val="24"/>
              </w:rPr>
              <w:t>Teléfono Celular:</w:t>
            </w:r>
          </w:p>
        </w:tc>
        <w:tc>
          <w:tcPr>
            <w:tcW w:w="3565" w:type="dxa"/>
            <w:vAlign w:val="center"/>
          </w:tcPr>
          <w:p w:rsidR="00E933BD" w:rsidRPr="00952576" w:rsidRDefault="00D814C1" w:rsidP="00952576">
            <w:pPr>
              <w:rPr>
                <w:sz w:val="24"/>
              </w:rPr>
            </w:pPr>
            <w:sdt>
              <w:sdtPr>
                <w:rPr>
                  <w:rStyle w:val="Textoennegrita"/>
                  <w:sz w:val="24"/>
                </w:rPr>
                <w:tag w:val="Nombre"/>
                <w:id w:val="-1573649074"/>
                <w:placeholder>
                  <w:docPart w:val="ACAE967B38B34324BC68F738D0A94C8F"/>
                </w:placeholder>
                <w:showingPlcHdr/>
              </w:sdtPr>
              <w:sdtEndPr>
                <w:rPr>
                  <w:rStyle w:val="Fuentedeprrafopredeter"/>
                  <w:b w:val="0"/>
                  <w:bCs w:val="0"/>
                </w:rPr>
              </w:sdtEndPr>
              <w:sdtContent>
                <w:r w:rsidR="004D2AF8">
                  <w:rPr>
                    <w:rStyle w:val="Textodelmarcadordeposicin"/>
                  </w:rPr>
                  <w:t>Personal 1</w:t>
                </w:r>
                <w:r w:rsidR="00C004EB">
                  <w:rPr>
                    <w:rStyle w:val="Textodelmarcadordeposicin"/>
                  </w:rPr>
                  <w:t>0 Dígitos</w:t>
                </w:r>
                <w:r w:rsidR="00D1582D" w:rsidRPr="00952576">
                  <w:rPr>
                    <w:rStyle w:val="Textodelmarcadordeposicin"/>
                    <w:sz w:val="24"/>
                  </w:rPr>
                  <w:t>.</w:t>
                </w:r>
              </w:sdtContent>
            </w:sdt>
          </w:p>
        </w:tc>
      </w:tr>
      <w:tr w:rsidR="00483097" w:rsidRPr="00952576" w:rsidTr="00483097">
        <w:trPr>
          <w:trHeight w:val="366"/>
        </w:trPr>
        <w:tc>
          <w:tcPr>
            <w:tcW w:w="2405" w:type="dxa"/>
            <w:vAlign w:val="center"/>
          </w:tcPr>
          <w:p w:rsidR="00483097" w:rsidRPr="00952576" w:rsidRDefault="00483097" w:rsidP="00952576">
            <w:pPr>
              <w:rPr>
                <w:sz w:val="24"/>
              </w:rPr>
            </w:pPr>
            <w:r>
              <w:rPr>
                <w:sz w:val="24"/>
              </w:rPr>
              <w:t>Contacto alternativo:</w:t>
            </w:r>
          </w:p>
        </w:tc>
        <w:tc>
          <w:tcPr>
            <w:tcW w:w="8385" w:type="dxa"/>
            <w:gridSpan w:val="3"/>
            <w:vAlign w:val="center"/>
          </w:tcPr>
          <w:p w:rsidR="00483097" w:rsidRPr="00952576" w:rsidRDefault="00D814C1" w:rsidP="00952576">
            <w:pPr>
              <w:rPr>
                <w:rStyle w:val="Textoennegrita"/>
                <w:sz w:val="24"/>
              </w:rPr>
            </w:pPr>
            <w:sdt>
              <w:sdtPr>
                <w:rPr>
                  <w:rStyle w:val="Textoennegrita"/>
                  <w:sz w:val="24"/>
                </w:rPr>
                <w:tag w:val="Nombre"/>
                <w:id w:val="-863515917"/>
                <w:placeholder>
                  <w:docPart w:val="C74B19541A7A41C5B07D813188F755A6"/>
                </w:placeholder>
                <w:showingPlcHdr/>
              </w:sdtPr>
              <w:sdtEndPr>
                <w:rPr>
                  <w:rStyle w:val="Fuentedeprrafopredeter"/>
                  <w:b w:val="0"/>
                  <w:bCs w:val="0"/>
                </w:rPr>
              </w:sdtEndPr>
              <w:sdtContent>
                <w:r w:rsidR="00C004EB">
                  <w:rPr>
                    <w:rStyle w:val="Textodelmarcadordeposicin"/>
                  </w:rPr>
                  <w:t>En caso de tener alguien de confianza a quien llamarle</w:t>
                </w:r>
                <w:r w:rsidR="00A87B5C">
                  <w:rPr>
                    <w:rStyle w:val="Textodelmarcadordeposicin"/>
                  </w:rPr>
                  <w:t>, incluir nombre</w:t>
                </w:r>
                <w:r w:rsidR="00483097" w:rsidRPr="00952576">
                  <w:rPr>
                    <w:rStyle w:val="Textodelmarcadordeposicin"/>
                    <w:sz w:val="24"/>
                  </w:rPr>
                  <w:t>.</w:t>
                </w:r>
              </w:sdtContent>
            </w:sdt>
          </w:p>
        </w:tc>
      </w:tr>
      <w:tr w:rsidR="00D1582D" w:rsidRPr="00952576" w:rsidTr="004830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</w:trPr>
        <w:tc>
          <w:tcPr>
            <w:tcW w:w="2405" w:type="dxa"/>
            <w:vAlign w:val="center"/>
          </w:tcPr>
          <w:p w:rsidR="00D1582D" w:rsidRPr="00952576" w:rsidRDefault="00D1582D" w:rsidP="00952576">
            <w:pPr>
              <w:rPr>
                <w:sz w:val="24"/>
              </w:rPr>
            </w:pPr>
            <w:r>
              <w:rPr>
                <w:sz w:val="24"/>
              </w:rPr>
              <w:t>Correo Electrónico:</w:t>
            </w:r>
          </w:p>
        </w:tc>
        <w:tc>
          <w:tcPr>
            <w:tcW w:w="8385" w:type="dxa"/>
            <w:gridSpan w:val="3"/>
            <w:vAlign w:val="center"/>
          </w:tcPr>
          <w:p w:rsidR="00D1582D" w:rsidRPr="00952576" w:rsidRDefault="00D814C1" w:rsidP="00952576">
            <w:pPr>
              <w:rPr>
                <w:sz w:val="24"/>
              </w:rPr>
            </w:pPr>
            <w:sdt>
              <w:sdtPr>
                <w:rPr>
                  <w:rStyle w:val="Textoennegrita"/>
                  <w:sz w:val="24"/>
                </w:rPr>
                <w:tag w:val="Nombre"/>
                <w:id w:val="-1927419028"/>
                <w:placeholder>
                  <w:docPart w:val="138BA2C77B654443B1E70CC63ED13F05"/>
                </w:placeholder>
                <w:showingPlcHdr/>
              </w:sdtPr>
              <w:sdtEndPr>
                <w:rPr>
                  <w:rStyle w:val="Fuentedeprrafopredeter"/>
                  <w:b w:val="0"/>
                  <w:bCs w:val="0"/>
                </w:rPr>
              </w:sdtEndPr>
              <w:sdtContent>
                <w:r w:rsidR="00C004EB">
                  <w:rPr>
                    <w:rStyle w:val="Textodelmarcadordeposicin"/>
                  </w:rPr>
                  <w:t>Email</w:t>
                </w:r>
                <w:r w:rsidR="004D2AF8">
                  <w:rPr>
                    <w:rStyle w:val="Textodelmarcadordeposicin"/>
                  </w:rPr>
                  <w:t xml:space="preserve"> personal</w:t>
                </w:r>
                <w:r w:rsidR="00D1582D" w:rsidRPr="00952576">
                  <w:rPr>
                    <w:rStyle w:val="Textodelmarcadordeposicin"/>
                    <w:sz w:val="24"/>
                  </w:rPr>
                  <w:t>.</w:t>
                </w:r>
              </w:sdtContent>
            </w:sdt>
          </w:p>
        </w:tc>
      </w:tr>
      <w:tr w:rsidR="00D1582D" w:rsidRPr="00952576" w:rsidTr="00D1582D">
        <w:trPr>
          <w:trHeight w:val="709"/>
        </w:trPr>
        <w:tc>
          <w:tcPr>
            <w:tcW w:w="10790" w:type="dxa"/>
            <w:gridSpan w:val="4"/>
            <w:vAlign w:val="center"/>
          </w:tcPr>
          <w:p w:rsidR="00D1582D" w:rsidRPr="00D1582D" w:rsidRDefault="00D814C1" w:rsidP="00D1582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  <w:color w:val="404026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i/>
                  <w:iCs/>
                  <w:color w:val="404026"/>
                  <w:sz w:val="28"/>
                  <w:szCs w:val="18"/>
                </w:rPr>
                <w:id w:val="602311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7EF">
                  <w:rPr>
                    <w:rFonts w:ascii="MS Gothic" w:eastAsia="MS Gothic" w:hAnsi="MS Gothic" w:cstheme="majorHAnsi" w:hint="eastAsia"/>
                    <w:i/>
                    <w:iCs/>
                    <w:color w:val="404026"/>
                    <w:sz w:val="28"/>
                    <w:szCs w:val="18"/>
                  </w:rPr>
                  <w:t>☐</w:t>
                </w:r>
              </w:sdtContent>
            </w:sdt>
            <w:r w:rsidR="00D1582D" w:rsidRPr="00D1582D">
              <w:rPr>
                <w:rFonts w:asciiTheme="majorHAnsi" w:hAnsiTheme="majorHAnsi" w:cstheme="majorHAnsi"/>
                <w:i/>
                <w:iCs/>
                <w:color w:val="404026"/>
                <w:sz w:val="18"/>
                <w:szCs w:val="18"/>
              </w:rPr>
              <w:t xml:space="preserve">  Autorizo al Consejo Regulador de la Marca Chiapas a que utilice el correo electrónico señalado en el punto anterior para que se me notifique, en su caso, el requerimiento de información y/o documentación faltante, así como </w:t>
            </w:r>
            <w:r w:rsidR="004D2AF8">
              <w:rPr>
                <w:rFonts w:asciiTheme="majorHAnsi" w:hAnsiTheme="majorHAnsi" w:cstheme="majorHAnsi"/>
                <w:i/>
                <w:iCs/>
                <w:color w:val="404026"/>
                <w:sz w:val="18"/>
                <w:szCs w:val="18"/>
              </w:rPr>
              <w:t>difusión de eventos e invitaciones</w:t>
            </w:r>
            <w:r w:rsidR="00D1582D" w:rsidRPr="00D1582D">
              <w:rPr>
                <w:rFonts w:asciiTheme="majorHAnsi" w:hAnsiTheme="majorHAnsi" w:cstheme="majorHAnsi"/>
                <w:i/>
                <w:iCs/>
                <w:color w:val="404026"/>
                <w:sz w:val="18"/>
                <w:szCs w:val="18"/>
              </w:rPr>
              <w:t>.</w:t>
            </w:r>
          </w:p>
        </w:tc>
      </w:tr>
    </w:tbl>
    <w:p w:rsidR="00D1582D" w:rsidRDefault="00D1582D" w:rsidP="00D1582D">
      <w:pPr>
        <w:pBdr>
          <w:bottom w:val="single" w:sz="6" w:space="1" w:color="auto"/>
        </w:pBdr>
        <w:jc w:val="both"/>
        <w:rPr>
          <w:sz w:val="6"/>
        </w:rPr>
      </w:pPr>
    </w:p>
    <w:p w:rsidR="00D1582D" w:rsidRPr="00D1582D" w:rsidRDefault="00D1582D" w:rsidP="00D1582D">
      <w:pPr>
        <w:pBdr>
          <w:bottom w:val="single" w:sz="6" w:space="1" w:color="auto"/>
        </w:pBdr>
        <w:jc w:val="both"/>
        <w:rPr>
          <w:sz w:val="6"/>
        </w:rPr>
      </w:pPr>
    </w:p>
    <w:p w:rsidR="00D1582D" w:rsidRPr="00D1582D" w:rsidRDefault="00D1582D" w:rsidP="00D1582D">
      <w:pPr>
        <w:rPr>
          <w:b/>
          <w:sz w:val="24"/>
        </w:rPr>
      </w:pPr>
      <w:r w:rsidRPr="00D1582D">
        <w:rPr>
          <w:b/>
          <w:sz w:val="24"/>
        </w:rPr>
        <w:t>1.2 Datos de la empresa.</w:t>
      </w:r>
    </w:p>
    <w:tbl>
      <w:tblPr>
        <w:tblStyle w:val="GridTable7ColorfulAccent6"/>
        <w:tblW w:w="0" w:type="auto"/>
        <w:tblLook w:val="0400" w:firstRow="0" w:lastRow="0" w:firstColumn="0" w:lastColumn="0" w:noHBand="0" w:noVBand="1"/>
      </w:tblPr>
      <w:tblGrid>
        <w:gridCol w:w="2689"/>
        <w:gridCol w:w="2976"/>
        <w:gridCol w:w="2268"/>
        <w:gridCol w:w="2857"/>
      </w:tblGrid>
      <w:tr w:rsidR="005D779D" w:rsidRPr="00952576" w:rsidTr="005D77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tcW w:w="10790" w:type="dxa"/>
            <w:gridSpan w:val="4"/>
            <w:shd w:val="clear" w:color="auto" w:fill="A8D08D" w:themeFill="accent6" w:themeFillTint="99"/>
            <w:vAlign w:val="center"/>
          </w:tcPr>
          <w:p w:rsidR="005D779D" w:rsidRPr="005D779D" w:rsidRDefault="00483097" w:rsidP="005D779D">
            <w:pPr>
              <w:jc w:val="center"/>
              <w:rPr>
                <w:b/>
                <w:sz w:val="24"/>
              </w:rPr>
            </w:pPr>
            <w:r>
              <w:rPr>
                <w:b/>
                <w:color w:val="FFFFFF" w:themeColor="background1"/>
                <w:sz w:val="20"/>
              </w:rPr>
              <w:t>Información básica</w:t>
            </w:r>
          </w:p>
        </w:tc>
      </w:tr>
      <w:tr w:rsidR="005D779D" w:rsidRPr="00952576" w:rsidTr="00D1582D">
        <w:trPr>
          <w:trHeight w:val="340"/>
        </w:trPr>
        <w:tc>
          <w:tcPr>
            <w:tcW w:w="2689" w:type="dxa"/>
            <w:vAlign w:val="center"/>
          </w:tcPr>
          <w:p w:rsidR="005D779D" w:rsidRPr="00952576" w:rsidRDefault="005D779D" w:rsidP="005D779D">
            <w:pPr>
              <w:rPr>
                <w:sz w:val="24"/>
              </w:rPr>
            </w:pPr>
            <w:r>
              <w:rPr>
                <w:sz w:val="24"/>
              </w:rPr>
              <w:t>Razón social</w:t>
            </w:r>
            <w:r w:rsidRPr="00952576">
              <w:rPr>
                <w:sz w:val="24"/>
              </w:rPr>
              <w:t>:</w:t>
            </w:r>
          </w:p>
        </w:tc>
        <w:tc>
          <w:tcPr>
            <w:tcW w:w="8101" w:type="dxa"/>
            <w:gridSpan w:val="3"/>
            <w:vAlign w:val="center"/>
          </w:tcPr>
          <w:p w:rsidR="005D779D" w:rsidRPr="00952576" w:rsidRDefault="00D814C1" w:rsidP="005D779D">
            <w:pPr>
              <w:rPr>
                <w:sz w:val="24"/>
              </w:rPr>
            </w:pPr>
            <w:sdt>
              <w:sdtPr>
                <w:rPr>
                  <w:rStyle w:val="Textoennegrita"/>
                  <w:sz w:val="24"/>
                </w:rPr>
                <w:tag w:val="Nombre"/>
                <w:id w:val="1381834686"/>
                <w:placeholder>
                  <w:docPart w:val="15BB8088DC064D3CA520B5FCDBD6F567"/>
                </w:placeholder>
                <w:showingPlcHdr/>
              </w:sdtPr>
              <w:sdtEndPr>
                <w:rPr>
                  <w:rStyle w:val="Fuentedeprrafopredeter"/>
                  <w:b w:val="0"/>
                  <w:bCs w:val="0"/>
                </w:rPr>
              </w:sdtEndPr>
              <w:sdtContent>
                <w:r w:rsidR="00C004EB">
                  <w:rPr>
                    <w:rStyle w:val="Textodelmarcadordeposicin"/>
                  </w:rPr>
                  <w:t>Como aparece en su registro fiscal</w:t>
                </w:r>
                <w:r w:rsidR="005D779D" w:rsidRPr="00952576">
                  <w:rPr>
                    <w:rStyle w:val="Textodelmarcadordeposicin"/>
                    <w:sz w:val="24"/>
                  </w:rPr>
                  <w:t>.</w:t>
                </w:r>
              </w:sdtContent>
            </w:sdt>
          </w:p>
        </w:tc>
      </w:tr>
      <w:tr w:rsidR="005D779D" w:rsidRPr="00952576" w:rsidTr="00D15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2689" w:type="dxa"/>
            <w:vAlign w:val="center"/>
          </w:tcPr>
          <w:p w:rsidR="005D779D" w:rsidRDefault="005D779D" w:rsidP="005D779D">
            <w:pPr>
              <w:rPr>
                <w:sz w:val="24"/>
              </w:rPr>
            </w:pPr>
            <w:r>
              <w:rPr>
                <w:sz w:val="24"/>
              </w:rPr>
              <w:t>RFC / RIF</w:t>
            </w:r>
          </w:p>
        </w:tc>
        <w:tc>
          <w:tcPr>
            <w:tcW w:w="8101" w:type="dxa"/>
            <w:gridSpan w:val="3"/>
            <w:vAlign w:val="center"/>
          </w:tcPr>
          <w:p w:rsidR="005D779D" w:rsidRPr="00952576" w:rsidRDefault="00D814C1" w:rsidP="005D779D">
            <w:pPr>
              <w:rPr>
                <w:rStyle w:val="Textoennegrita"/>
                <w:sz w:val="24"/>
              </w:rPr>
            </w:pPr>
            <w:sdt>
              <w:sdtPr>
                <w:rPr>
                  <w:rStyle w:val="Textoennegrita"/>
                  <w:sz w:val="24"/>
                </w:rPr>
                <w:tag w:val="Nombre"/>
                <w:id w:val="1447196384"/>
                <w:placeholder>
                  <w:docPart w:val="69E89A6B4BC1499FA07407B77D171604"/>
                </w:placeholder>
                <w:showingPlcHdr/>
              </w:sdtPr>
              <w:sdtEndPr>
                <w:rPr>
                  <w:rStyle w:val="Fuentedeprrafopredeter"/>
                  <w:b w:val="0"/>
                  <w:bCs w:val="0"/>
                </w:rPr>
              </w:sdtEndPr>
              <w:sdtContent>
                <w:r w:rsidR="00C004EB">
                  <w:rPr>
                    <w:rStyle w:val="Textodelmarcadordeposicin"/>
                  </w:rPr>
                  <w:t>Si es RIF, especificarlo</w:t>
                </w:r>
                <w:r w:rsidR="005D779D" w:rsidRPr="00952576">
                  <w:rPr>
                    <w:rStyle w:val="Textodelmarcadordeposicin"/>
                    <w:sz w:val="24"/>
                  </w:rPr>
                  <w:t>.</w:t>
                </w:r>
              </w:sdtContent>
            </w:sdt>
          </w:p>
        </w:tc>
      </w:tr>
      <w:tr w:rsidR="005D779D" w:rsidRPr="00952576" w:rsidTr="00D1582D">
        <w:trPr>
          <w:trHeight w:val="340"/>
        </w:trPr>
        <w:tc>
          <w:tcPr>
            <w:tcW w:w="2689" w:type="dxa"/>
            <w:vAlign w:val="center"/>
          </w:tcPr>
          <w:p w:rsidR="005D779D" w:rsidRPr="00952576" w:rsidRDefault="005D779D" w:rsidP="005D779D">
            <w:pPr>
              <w:rPr>
                <w:sz w:val="24"/>
              </w:rPr>
            </w:pPr>
            <w:r>
              <w:rPr>
                <w:sz w:val="24"/>
              </w:rPr>
              <w:t>Nombre comercial</w:t>
            </w:r>
            <w:r w:rsidRPr="00952576">
              <w:rPr>
                <w:sz w:val="24"/>
              </w:rPr>
              <w:t>:</w:t>
            </w:r>
          </w:p>
        </w:tc>
        <w:tc>
          <w:tcPr>
            <w:tcW w:w="8101" w:type="dxa"/>
            <w:gridSpan w:val="3"/>
            <w:vAlign w:val="center"/>
          </w:tcPr>
          <w:p w:rsidR="005D779D" w:rsidRPr="00952576" w:rsidRDefault="00D814C1" w:rsidP="005D779D">
            <w:pPr>
              <w:rPr>
                <w:sz w:val="24"/>
              </w:rPr>
            </w:pPr>
            <w:sdt>
              <w:sdtPr>
                <w:rPr>
                  <w:rStyle w:val="Textoennegrita"/>
                  <w:sz w:val="24"/>
                </w:rPr>
                <w:tag w:val="Nombre"/>
                <w:id w:val="-875390545"/>
                <w:placeholder>
                  <w:docPart w:val="CE3D9022D96B4F7E84D34975190699CC"/>
                </w:placeholder>
                <w:showingPlcHdr/>
              </w:sdtPr>
              <w:sdtEndPr>
                <w:rPr>
                  <w:rStyle w:val="Fuentedeprrafopredeter"/>
                  <w:b w:val="0"/>
                  <w:bCs w:val="0"/>
                </w:rPr>
              </w:sdtEndPr>
              <w:sdtContent>
                <w:r w:rsidR="00C004EB">
                  <w:rPr>
                    <w:rStyle w:val="Textodelmarcadordeposicin"/>
                  </w:rPr>
                  <w:t>Marca con la que se comercializa</w:t>
                </w:r>
                <w:r w:rsidR="00A87B5C">
                  <w:rPr>
                    <w:rStyle w:val="Textodelmarcadordeposicin"/>
                  </w:rPr>
                  <w:t>, si cuenta con ello</w:t>
                </w:r>
                <w:r w:rsidR="005D779D" w:rsidRPr="00952576">
                  <w:rPr>
                    <w:rStyle w:val="Textodelmarcadordeposicin"/>
                    <w:sz w:val="24"/>
                  </w:rPr>
                  <w:t>.</w:t>
                </w:r>
              </w:sdtContent>
            </w:sdt>
          </w:p>
        </w:tc>
      </w:tr>
      <w:tr w:rsidR="005D779D" w:rsidRPr="00952576" w:rsidTr="00005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</w:trPr>
        <w:tc>
          <w:tcPr>
            <w:tcW w:w="2689" w:type="dxa"/>
            <w:vAlign w:val="center"/>
          </w:tcPr>
          <w:p w:rsidR="005D779D" w:rsidRPr="00952576" w:rsidRDefault="00C004EB" w:rsidP="005D779D">
            <w:pPr>
              <w:rPr>
                <w:sz w:val="24"/>
              </w:rPr>
            </w:pPr>
            <w:r>
              <w:rPr>
                <w:sz w:val="24"/>
              </w:rPr>
              <w:t>Tipo</w:t>
            </w:r>
            <w:r w:rsidR="005D779D">
              <w:rPr>
                <w:sz w:val="24"/>
              </w:rPr>
              <w:t xml:space="preserve"> de empresa:</w:t>
            </w:r>
          </w:p>
        </w:tc>
        <w:sdt>
          <w:sdtPr>
            <w:rPr>
              <w:sz w:val="24"/>
            </w:rPr>
            <w:id w:val="1382221157"/>
            <w:placeholder>
              <w:docPart w:val="0C58519F3919412685FCD020A69832D3"/>
            </w:placeholder>
            <w:showingPlcHdr/>
            <w:dropDownList>
              <w:listItem w:value="Elija un elemento."/>
              <w:listItem w:displayText="Productor" w:value="Productor"/>
              <w:listItem w:displayText="Comercializador" w:value="Comercializador"/>
            </w:dropDownList>
          </w:sdtPr>
          <w:sdtEndPr/>
          <w:sdtContent>
            <w:tc>
              <w:tcPr>
                <w:tcW w:w="2976" w:type="dxa"/>
                <w:vAlign w:val="center"/>
              </w:tcPr>
              <w:p w:rsidR="005D779D" w:rsidRPr="00952576" w:rsidRDefault="00C004EB" w:rsidP="005D779D">
                <w:pPr>
                  <w:rPr>
                    <w:sz w:val="24"/>
                  </w:rPr>
                </w:pPr>
                <w:r w:rsidRPr="003F7B82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2268" w:type="dxa"/>
            <w:vAlign w:val="center"/>
          </w:tcPr>
          <w:p w:rsidR="005D779D" w:rsidRPr="00952576" w:rsidRDefault="00D814C1" w:rsidP="005D779D">
            <w:pPr>
              <w:rPr>
                <w:sz w:val="24"/>
              </w:rPr>
            </w:pPr>
            <w:sdt>
              <w:sdtPr>
                <w:rPr>
                  <w:rFonts w:asciiTheme="majorHAnsi" w:hAnsiTheme="majorHAnsi" w:cstheme="majorHAnsi"/>
                  <w:i/>
                  <w:iCs/>
                  <w:color w:val="404026"/>
                  <w:sz w:val="28"/>
                  <w:szCs w:val="18"/>
                </w:rPr>
                <w:id w:val="1738126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6CC">
                  <w:rPr>
                    <w:rFonts w:ascii="MS Gothic" w:eastAsia="MS Gothic" w:hAnsi="MS Gothic" w:cstheme="majorHAnsi" w:hint="eastAsia"/>
                    <w:i/>
                    <w:iCs/>
                    <w:color w:val="404026"/>
                    <w:sz w:val="28"/>
                    <w:szCs w:val="18"/>
                  </w:rPr>
                  <w:t>☐</w:t>
                </w:r>
              </w:sdtContent>
            </w:sdt>
            <w:r w:rsidR="005D779D">
              <w:rPr>
                <w:sz w:val="24"/>
              </w:rPr>
              <w:t xml:space="preserve">  Persona moral</w:t>
            </w:r>
          </w:p>
        </w:tc>
        <w:tc>
          <w:tcPr>
            <w:tcW w:w="2857" w:type="dxa"/>
            <w:vAlign w:val="center"/>
          </w:tcPr>
          <w:p w:rsidR="005D779D" w:rsidRPr="00952576" w:rsidRDefault="00D814C1" w:rsidP="005D779D">
            <w:pPr>
              <w:rPr>
                <w:sz w:val="24"/>
              </w:rPr>
            </w:pPr>
            <w:sdt>
              <w:sdtPr>
                <w:rPr>
                  <w:rFonts w:asciiTheme="majorHAnsi" w:hAnsiTheme="majorHAnsi" w:cstheme="majorHAnsi"/>
                  <w:i/>
                  <w:iCs/>
                  <w:color w:val="404026"/>
                  <w:sz w:val="28"/>
                  <w:szCs w:val="18"/>
                </w:rPr>
                <w:id w:val="1637376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097">
                  <w:rPr>
                    <w:rFonts w:ascii="MS Gothic" w:eastAsia="MS Gothic" w:hAnsi="MS Gothic" w:cstheme="majorHAnsi" w:hint="eastAsia"/>
                    <w:i/>
                    <w:iCs/>
                    <w:color w:val="404026"/>
                    <w:sz w:val="28"/>
                    <w:szCs w:val="18"/>
                  </w:rPr>
                  <w:t>☐</w:t>
                </w:r>
              </w:sdtContent>
            </w:sdt>
            <w:r w:rsidR="005D779D">
              <w:rPr>
                <w:sz w:val="24"/>
              </w:rPr>
              <w:t xml:space="preserve">  Persona física</w:t>
            </w:r>
          </w:p>
        </w:tc>
      </w:tr>
      <w:tr w:rsidR="00483097" w:rsidRPr="00952576" w:rsidTr="00A94F7F">
        <w:trPr>
          <w:trHeight w:val="341"/>
        </w:trPr>
        <w:tc>
          <w:tcPr>
            <w:tcW w:w="10790" w:type="dxa"/>
            <w:gridSpan w:val="4"/>
            <w:shd w:val="clear" w:color="auto" w:fill="A8D08D" w:themeFill="accent6" w:themeFillTint="99"/>
            <w:vAlign w:val="center"/>
          </w:tcPr>
          <w:p w:rsidR="00483097" w:rsidRPr="005D779D" w:rsidRDefault="00483097" w:rsidP="00A94F7F">
            <w:pPr>
              <w:jc w:val="center"/>
              <w:rPr>
                <w:b/>
                <w:sz w:val="24"/>
              </w:rPr>
            </w:pPr>
            <w:r>
              <w:rPr>
                <w:b/>
                <w:color w:val="FFFFFF" w:themeColor="background1"/>
                <w:sz w:val="20"/>
              </w:rPr>
              <w:t>Contacto</w:t>
            </w:r>
          </w:p>
        </w:tc>
      </w:tr>
      <w:tr w:rsidR="005D779D" w:rsidRPr="00952576" w:rsidTr="00D15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</w:trPr>
        <w:tc>
          <w:tcPr>
            <w:tcW w:w="2689" w:type="dxa"/>
            <w:vAlign w:val="center"/>
          </w:tcPr>
          <w:p w:rsidR="005D779D" w:rsidRPr="00952576" w:rsidRDefault="005D779D" w:rsidP="005D779D">
            <w:pPr>
              <w:rPr>
                <w:sz w:val="24"/>
              </w:rPr>
            </w:pPr>
            <w:r>
              <w:rPr>
                <w:sz w:val="24"/>
              </w:rPr>
              <w:t>Dirección de la empresa/taller:</w:t>
            </w:r>
          </w:p>
        </w:tc>
        <w:tc>
          <w:tcPr>
            <w:tcW w:w="8101" w:type="dxa"/>
            <w:gridSpan w:val="3"/>
            <w:vAlign w:val="center"/>
          </w:tcPr>
          <w:p w:rsidR="005D779D" w:rsidRPr="00952576" w:rsidRDefault="00D814C1" w:rsidP="005D779D">
            <w:pPr>
              <w:rPr>
                <w:sz w:val="24"/>
              </w:rPr>
            </w:pPr>
            <w:sdt>
              <w:sdtPr>
                <w:rPr>
                  <w:rStyle w:val="Textoennegrita"/>
                  <w:sz w:val="24"/>
                </w:rPr>
                <w:tag w:val="Nombre"/>
                <w:id w:val="-114136009"/>
                <w:placeholder>
                  <w:docPart w:val="4F9D925A2023417F97D7FFA76D6EE18A"/>
                </w:placeholder>
                <w:showingPlcHdr/>
              </w:sdtPr>
              <w:sdtEndPr>
                <w:rPr>
                  <w:rStyle w:val="Fuentedeprrafopredeter"/>
                  <w:b w:val="0"/>
                  <w:bCs w:val="0"/>
                </w:rPr>
              </w:sdtEndPr>
              <w:sdtContent>
                <w:r w:rsidR="005D779D">
                  <w:rPr>
                    <w:rStyle w:val="Textodelmarcadordeposicin"/>
                  </w:rPr>
                  <w:t xml:space="preserve">Dirección completa, incluir localidad, municipio y estado. </w:t>
                </w:r>
              </w:sdtContent>
            </w:sdt>
          </w:p>
        </w:tc>
      </w:tr>
      <w:tr w:rsidR="00483097" w:rsidRPr="00952576" w:rsidTr="00A94F7F">
        <w:trPr>
          <w:trHeight w:val="366"/>
        </w:trPr>
        <w:tc>
          <w:tcPr>
            <w:tcW w:w="2689" w:type="dxa"/>
            <w:vAlign w:val="center"/>
          </w:tcPr>
          <w:p w:rsidR="00483097" w:rsidRPr="00952576" w:rsidRDefault="00A94F7F" w:rsidP="00A94F7F">
            <w:pPr>
              <w:rPr>
                <w:sz w:val="24"/>
              </w:rPr>
            </w:pPr>
            <w:r>
              <w:rPr>
                <w:sz w:val="24"/>
              </w:rPr>
              <w:t>Entre</w:t>
            </w:r>
            <w:r w:rsidR="005F2F83">
              <w:rPr>
                <w:sz w:val="24"/>
              </w:rPr>
              <w:t xml:space="preserve"> </w:t>
            </w:r>
            <w:r>
              <w:rPr>
                <w:sz w:val="24"/>
              </w:rPr>
              <w:t>calles</w:t>
            </w:r>
            <w:r w:rsidR="00B147D4">
              <w:rPr>
                <w:sz w:val="24"/>
              </w:rPr>
              <w:t>:</w:t>
            </w:r>
          </w:p>
        </w:tc>
        <w:tc>
          <w:tcPr>
            <w:tcW w:w="2976" w:type="dxa"/>
            <w:vAlign w:val="center"/>
          </w:tcPr>
          <w:p w:rsidR="00483097" w:rsidRPr="00952576" w:rsidRDefault="00D814C1" w:rsidP="00A94F7F">
            <w:pPr>
              <w:rPr>
                <w:sz w:val="24"/>
              </w:rPr>
            </w:pPr>
            <w:sdt>
              <w:sdtPr>
                <w:rPr>
                  <w:rStyle w:val="Textoennegrita"/>
                  <w:sz w:val="24"/>
                </w:rPr>
                <w:tag w:val="Nombre"/>
                <w:id w:val="1686168908"/>
                <w:placeholder>
                  <w:docPart w:val="F8F01F12BFEE481C9283EEEDC1435EE4"/>
                </w:placeholder>
                <w:showingPlcHdr/>
              </w:sdtPr>
              <w:sdtEndPr>
                <w:rPr>
                  <w:rStyle w:val="Fuentedeprrafopredeter"/>
                  <w:b w:val="0"/>
                  <w:bCs w:val="0"/>
                </w:rPr>
              </w:sdtEndPr>
              <w:sdtContent>
                <w:r w:rsidR="00C004EB">
                  <w:rPr>
                    <w:rStyle w:val="Textodelmarcadordeposicin"/>
                  </w:rPr>
                  <w:t>Referencias</w:t>
                </w:r>
                <w:r w:rsidR="00483097" w:rsidRPr="00952576">
                  <w:rPr>
                    <w:rStyle w:val="Textodelmarcadordeposicin"/>
                    <w:sz w:val="24"/>
                  </w:rPr>
                  <w:t>.</w:t>
                </w:r>
              </w:sdtContent>
            </w:sdt>
          </w:p>
        </w:tc>
        <w:tc>
          <w:tcPr>
            <w:tcW w:w="2268" w:type="dxa"/>
            <w:vAlign w:val="center"/>
          </w:tcPr>
          <w:p w:rsidR="00483097" w:rsidRPr="00952576" w:rsidRDefault="00A94F7F" w:rsidP="00A94F7F">
            <w:pPr>
              <w:rPr>
                <w:sz w:val="24"/>
              </w:rPr>
            </w:pPr>
            <w:r>
              <w:rPr>
                <w:sz w:val="24"/>
              </w:rPr>
              <w:t>Código postal</w:t>
            </w:r>
            <w:r w:rsidR="00B147D4">
              <w:rPr>
                <w:sz w:val="24"/>
              </w:rPr>
              <w:t>:</w:t>
            </w:r>
          </w:p>
        </w:tc>
        <w:tc>
          <w:tcPr>
            <w:tcW w:w="2857" w:type="dxa"/>
            <w:vAlign w:val="center"/>
          </w:tcPr>
          <w:p w:rsidR="00483097" w:rsidRPr="00952576" w:rsidRDefault="00D814C1" w:rsidP="00A94F7F">
            <w:pPr>
              <w:rPr>
                <w:sz w:val="24"/>
              </w:rPr>
            </w:pPr>
            <w:sdt>
              <w:sdtPr>
                <w:rPr>
                  <w:rStyle w:val="Textoennegrita"/>
                  <w:sz w:val="24"/>
                </w:rPr>
                <w:tag w:val="Nombre"/>
                <w:id w:val="172999417"/>
                <w:placeholder>
                  <w:docPart w:val="170B19E2EF8843A4AD127BFE8C031BC4"/>
                </w:placeholder>
                <w:showingPlcHdr/>
              </w:sdtPr>
              <w:sdtEndPr>
                <w:rPr>
                  <w:rStyle w:val="Fuentedeprrafopredeter"/>
                  <w:b w:val="0"/>
                  <w:bCs w:val="0"/>
                </w:rPr>
              </w:sdtEndPr>
              <w:sdtContent>
                <w:r w:rsidR="00C004EB">
                  <w:rPr>
                    <w:rStyle w:val="Textodelmarcadordeposicin"/>
                  </w:rPr>
                  <w:t>C.P</w:t>
                </w:r>
                <w:r w:rsidR="00483097" w:rsidRPr="00952576">
                  <w:rPr>
                    <w:rStyle w:val="Textodelmarcadordeposicin"/>
                    <w:sz w:val="24"/>
                  </w:rPr>
                  <w:t>.</w:t>
                </w:r>
              </w:sdtContent>
            </w:sdt>
          </w:p>
        </w:tc>
      </w:tr>
      <w:tr w:rsidR="005D779D" w:rsidRPr="00952576" w:rsidTr="00005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</w:trPr>
        <w:tc>
          <w:tcPr>
            <w:tcW w:w="2689" w:type="dxa"/>
            <w:vAlign w:val="center"/>
          </w:tcPr>
          <w:p w:rsidR="005D779D" w:rsidRPr="00952576" w:rsidRDefault="005D779D" w:rsidP="005D779D">
            <w:pPr>
              <w:rPr>
                <w:sz w:val="24"/>
              </w:rPr>
            </w:pPr>
            <w:r>
              <w:rPr>
                <w:sz w:val="24"/>
              </w:rPr>
              <w:t>Teléfono:</w:t>
            </w:r>
          </w:p>
        </w:tc>
        <w:tc>
          <w:tcPr>
            <w:tcW w:w="2976" w:type="dxa"/>
            <w:vAlign w:val="center"/>
          </w:tcPr>
          <w:p w:rsidR="005D779D" w:rsidRPr="00952576" w:rsidRDefault="00D814C1" w:rsidP="005D779D">
            <w:pPr>
              <w:rPr>
                <w:sz w:val="24"/>
              </w:rPr>
            </w:pPr>
            <w:sdt>
              <w:sdtPr>
                <w:rPr>
                  <w:rStyle w:val="Textoennegrita"/>
                  <w:sz w:val="24"/>
                </w:rPr>
                <w:tag w:val="Nombre"/>
                <w:id w:val="-2008124714"/>
                <w:placeholder>
                  <w:docPart w:val="7254DFDF0C1749F28D1B7483C6E783B9"/>
                </w:placeholder>
                <w:showingPlcHdr/>
              </w:sdtPr>
              <w:sdtEndPr>
                <w:rPr>
                  <w:rStyle w:val="Fuentedeprrafopredeter"/>
                  <w:b w:val="0"/>
                  <w:bCs w:val="0"/>
                </w:rPr>
              </w:sdtEndPr>
              <w:sdtContent>
                <w:r w:rsidR="00C004EB">
                  <w:rPr>
                    <w:rStyle w:val="Textodelmarcadordeposicin"/>
                  </w:rPr>
                  <w:t>Teléfono</w:t>
                </w:r>
                <w:r w:rsidR="004D2AF8">
                  <w:rPr>
                    <w:rStyle w:val="Textodelmarcadordeposicin"/>
                  </w:rPr>
                  <w:t xml:space="preserve"> comercial</w:t>
                </w:r>
                <w:r w:rsidR="005D779D" w:rsidRPr="00952576">
                  <w:rPr>
                    <w:rStyle w:val="Textodelmarcadordeposicin"/>
                    <w:sz w:val="24"/>
                  </w:rPr>
                  <w:t>.</w:t>
                </w:r>
              </w:sdtContent>
            </w:sdt>
          </w:p>
        </w:tc>
        <w:tc>
          <w:tcPr>
            <w:tcW w:w="2268" w:type="dxa"/>
            <w:vAlign w:val="center"/>
          </w:tcPr>
          <w:p w:rsidR="005D779D" w:rsidRPr="00952576" w:rsidRDefault="005D779D" w:rsidP="005D779D">
            <w:pPr>
              <w:rPr>
                <w:sz w:val="24"/>
              </w:rPr>
            </w:pPr>
            <w:r>
              <w:rPr>
                <w:sz w:val="24"/>
              </w:rPr>
              <w:t>Página web:</w:t>
            </w:r>
          </w:p>
        </w:tc>
        <w:tc>
          <w:tcPr>
            <w:tcW w:w="2857" w:type="dxa"/>
            <w:vAlign w:val="center"/>
          </w:tcPr>
          <w:p w:rsidR="005D779D" w:rsidRPr="00952576" w:rsidRDefault="00D814C1" w:rsidP="005D779D">
            <w:pPr>
              <w:rPr>
                <w:sz w:val="24"/>
              </w:rPr>
            </w:pPr>
            <w:sdt>
              <w:sdtPr>
                <w:rPr>
                  <w:rStyle w:val="Textoennegrita"/>
                  <w:sz w:val="24"/>
                </w:rPr>
                <w:tag w:val="Nombre"/>
                <w:id w:val="1079790913"/>
                <w:placeholder>
                  <w:docPart w:val="42BDD8E05B7B4BF4AE772B0EA2F03916"/>
                </w:placeholder>
                <w:showingPlcHdr/>
              </w:sdtPr>
              <w:sdtEndPr>
                <w:rPr>
                  <w:rStyle w:val="Fuentedeprrafopredeter"/>
                  <w:b w:val="0"/>
                  <w:bCs w:val="0"/>
                </w:rPr>
              </w:sdtEndPr>
              <w:sdtContent>
                <w:r w:rsidR="00C004EB">
                  <w:rPr>
                    <w:rStyle w:val="Textodelmarcadordeposicin"/>
                  </w:rPr>
                  <w:t>Si cuenta con ello</w:t>
                </w:r>
                <w:r w:rsidR="005D779D" w:rsidRPr="00952576">
                  <w:rPr>
                    <w:rStyle w:val="Textodelmarcadordeposicin"/>
                    <w:sz w:val="24"/>
                  </w:rPr>
                  <w:t>.</w:t>
                </w:r>
              </w:sdtContent>
            </w:sdt>
          </w:p>
        </w:tc>
      </w:tr>
      <w:tr w:rsidR="00483097" w:rsidRPr="00952576" w:rsidTr="00005B39">
        <w:trPr>
          <w:trHeight w:val="366"/>
        </w:trPr>
        <w:tc>
          <w:tcPr>
            <w:tcW w:w="2689" w:type="dxa"/>
            <w:vAlign w:val="center"/>
          </w:tcPr>
          <w:p w:rsidR="005D779D" w:rsidRPr="00952576" w:rsidRDefault="005D779D" w:rsidP="005D779D">
            <w:pPr>
              <w:rPr>
                <w:sz w:val="24"/>
              </w:rPr>
            </w:pPr>
            <w:r>
              <w:rPr>
                <w:sz w:val="24"/>
              </w:rPr>
              <w:t>Facebook:</w:t>
            </w:r>
          </w:p>
        </w:tc>
        <w:tc>
          <w:tcPr>
            <w:tcW w:w="2976" w:type="dxa"/>
            <w:vAlign w:val="center"/>
          </w:tcPr>
          <w:p w:rsidR="005D779D" w:rsidRPr="00952576" w:rsidRDefault="00D814C1" w:rsidP="005D779D">
            <w:pPr>
              <w:rPr>
                <w:sz w:val="24"/>
              </w:rPr>
            </w:pPr>
            <w:sdt>
              <w:sdtPr>
                <w:rPr>
                  <w:rStyle w:val="Textoennegrita"/>
                  <w:sz w:val="24"/>
                </w:rPr>
                <w:tag w:val="Nombre"/>
                <w:id w:val="1452213276"/>
                <w:placeholder>
                  <w:docPart w:val="A7153624543842C6ACA3EF10D8A7B4B8"/>
                </w:placeholder>
                <w:showingPlcHdr/>
              </w:sdtPr>
              <w:sdtEndPr>
                <w:rPr>
                  <w:rStyle w:val="Fuentedeprrafopredeter"/>
                  <w:b w:val="0"/>
                  <w:bCs w:val="0"/>
                </w:rPr>
              </w:sdtEndPr>
              <w:sdtContent>
                <w:r w:rsidR="00C004EB">
                  <w:rPr>
                    <w:rStyle w:val="Textodelmarcadordeposicin"/>
                  </w:rPr>
                  <w:t>Si cuenta con ello</w:t>
                </w:r>
                <w:r w:rsidR="005D779D" w:rsidRPr="00952576">
                  <w:rPr>
                    <w:rStyle w:val="Textodelmarcadordeposicin"/>
                    <w:sz w:val="24"/>
                  </w:rPr>
                  <w:t>.</w:t>
                </w:r>
              </w:sdtContent>
            </w:sdt>
          </w:p>
        </w:tc>
        <w:tc>
          <w:tcPr>
            <w:tcW w:w="2268" w:type="dxa"/>
            <w:vAlign w:val="center"/>
          </w:tcPr>
          <w:p w:rsidR="005D779D" w:rsidRPr="00952576" w:rsidRDefault="005D779D" w:rsidP="005D779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Twitter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2857" w:type="dxa"/>
            <w:vAlign w:val="center"/>
          </w:tcPr>
          <w:p w:rsidR="005D779D" w:rsidRPr="00952576" w:rsidRDefault="00D814C1" w:rsidP="005D779D">
            <w:pPr>
              <w:rPr>
                <w:sz w:val="24"/>
              </w:rPr>
            </w:pPr>
            <w:sdt>
              <w:sdtPr>
                <w:rPr>
                  <w:rStyle w:val="Textoennegrita"/>
                  <w:sz w:val="24"/>
                </w:rPr>
                <w:tag w:val="Nombre"/>
                <w:id w:val="-50699970"/>
                <w:placeholder>
                  <w:docPart w:val="E7D5BBF871D3477E964D9D140734C616"/>
                </w:placeholder>
                <w:showingPlcHdr/>
              </w:sdtPr>
              <w:sdtEndPr>
                <w:rPr>
                  <w:rStyle w:val="Fuentedeprrafopredeter"/>
                  <w:b w:val="0"/>
                  <w:bCs w:val="0"/>
                </w:rPr>
              </w:sdtEndPr>
              <w:sdtContent>
                <w:r w:rsidR="00C004EB">
                  <w:rPr>
                    <w:rStyle w:val="Textodelmarcadordeposicin"/>
                  </w:rPr>
                  <w:t>Si cuenta con ello</w:t>
                </w:r>
                <w:r w:rsidR="005D779D" w:rsidRPr="00952576">
                  <w:rPr>
                    <w:rStyle w:val="Textodelmarcadordeposicin"/>
                    <w:sz w:val="24"/>
                  </w:rPr>
                  <w:t>.</w:t>
                </w:r>
              </w:sdtContent>
            </w:sdt>
          </w:p>
        </w:tc>
      </w:tr>
      <w:tr w:rsidR="00483097" w:rsidRPr="00952576" w:rsidTr="00A94F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tcW w:w="10790" w:type="dxa"/>
            <w:gridSpan w:val="4"/>
            <w:shd w:val="clear" w:color="auto" w:fill="A8D08D" w:themeFill="accent6" w:themeFillTint="99"/>
            <w:vAlign w:val="center"/>
          </w:tcPr>
          <w:p w:rsidR="00483097" w:rsidRPr="005D779D" w:rsidRDefault="00483097" w:rsidP="00A94F7F">
            <w:pPr>
              <w:jc w:val="center"/>
              <w:rPr>
                <w:b/>
                <w:sz w:val="24"/>
              </w:rPr>
            </w:pPr>
            <w:r>
              <w:rPr>
                <w:b/>
                <w:color w:val="FFFFFF" w:themeColor="background1"/>
                <w:sz w:val="20"/>
              </w:rPr>
              <w:t>Información adicional</w:t>
            </w:r>
          </w:p>
        </w:tc>
      </w:tr>
      <w:tr w:rsidR="00483097" w:rsidRPr="00952576" w:rsidTr="00005B39">
        <w:trPr>
          <w:trHeight w:val="366"/>
        </w:trPr>
        <w:tc>
          <w:tcPr>
            <w:tcW w:w="2689" w:type="dxa"/>
            <w:vAlign w:val="center"/>
          </w:tcPr>
          <w:p w:rsidR="005D779D" w:rsidRPr="00952576" w:rsidRDefault="005D779D" w:rsidP="005D779D">
            <w:pPr>
              <w:rPr>
                <w:sz w:val="24"/>
              </w:rPr>
            </w:pPr>
            <w:r>
              <w:rPr>
                <w:sz w:val="24"/>
              </w:rPr>
              <w:t>Inicio de operaciones:</w:t>
            </w:r>
          </w:p>
        </w:tc>
        <w:sdt>
          <w:sdtPr>
            <w:rPr>
              <w:sz w:val="24"/>
            </w:rPr>
            <w:id w:val="-1494938816"/>
            <w:placeholder>
              <w:docPart w:val="9B749A7A6427425E8A4961E3AD5BAB74"/>
            </w:placeholder>
            <w:showingPlcHdr/>
            <w:date>
              <w:dateFormat w:val="dd/MM/yyyy"/>
              <w:lid w:val="es-MX"/>
              <w:storeMappedDataAs w:val="dateTime"/>
              <w:calendar w:val="gregorian"/>
            </w:date>
          </w:sdtPr>
          <w:sdtEndPr/>
          <w:sdtContent>
            <w:tc>
              <w:tcPr>
                <w:tcW w:w="2976" w:type="dxa"/>
                <w:vAlign w:val="center"/>
              </w:tcPr>
              <w:p w:rsidR="005D779D" w:rsidRPr="00952576" w:rsidRDefault="005D779D" w:rsidP="005D779D">
                <w:pPr>
                  <w:rPr>
                    <w:sz w:val="24"/>
                  </w:rPr>
                </w:pPr>
                <w:r w:rsidRPr="003F7B82">
                  <w:rPr>
                    <w:rStyle w:val="Textodelmarcadordeposicin"/>
                  </w:rPr>
                  <w:t>Haga clic aquí o pulse para escribir una fecha.</w:t>
                </w:r>
              </w:p>
            </w:tc>
          </w:sdtContent>
        </w:sdt>
        <w:tc>
          <w:tcPr>
            <w:tcW w:w="2268" w:type="dxa"/>
            <w:vAlign w:val="center"/>
          </w:tcPr>
          <w:p w:rsidR="005D779D" w:rsidRPr="00952576" w:rsidRDefault="005D779D" w:rsidP="005D779D">
            <w:pPr>
              <w:rPr>
                <w:sz w:val="24"/>
              </w:rPr>
            </w:pPr>
            <w:r>
              <w:rPr>
                <w:sz w:val="24"/>
              </w:rPr>
              <w:t>Tamaño:</w:t>
            </w:r>
          </w:p>
        </w:tc>
        <w:sdt>
          <w:sdtPr>
            <w:rPr>
              <w:sz w:val="24"/>
            </w:rPr>
            <w:id w:val="444580947"/>
            <w:placeholder>
              <w:docPart w:val="DE21DE330D2D4544A3496D2D42AA0CFD"/>
            </w:placeholder>
            <w:showingPlcHdr/>
            <w:dropDownList>
              <w:listItem w:value="Elija un elemento."/>
              <w:listItem w:displayText="Micro" w:value="Micro"/>
              <w:listItem w:displayText="Pequeña" w:value="Pequeña"/>
              <w:listItem w:displayText="Mediana" w:value="Mediana"/>
              <w:listItem w:displayText="Grande" w:value="Grande"/>
            </w:dropDownList>
          </w:sdtPr>
          <w:sdtEndPr/>
          <w:sdtContent>
            <w:tc>
              <w:tcPr>
                <w:tcW w:w="2857" w:type="dxa"/>
                <w:vAlign w:val="center"/>
              </w:tcPr>
              <w:p w:rsidR="005D779D" w:rsidRPr="00952576" w:rsidRDefault="005D779D" w:rsidP="005D779D">
                <w:pPr>
                  <w:rPr>
                    <w:sz w:val="24"/>
                  </w:rPr>
                </w:pPr>
                <w:r w:rsidRPr="003F7B82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483097" w:rsidRPr="00952576" w:rsidTr="00005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</w:trPr>
        <w:tc>
          <w:tcPr>
            <w:tcW w:w="2689" w:type="dxa"/>
            <w:vAlign w:val="center"/>
          </w:tcPr>
          <w:p w:rsidR="005D779D" w:rsidRPr="00952576" w:rsidRDefault="005D779D" w:rsidP="005D779D">
            <w:pPr>
              <w:rPr>
                <w:sz w:val="24"/>
              </w:rPr>
            </w:pPr>
            <w:r>
              <w:rPr>
                <w:sz w:val="24"/>
              </w:rPr>
              <w:t>Empleos directos:</w:t>
            </w:r>
          </w:p>
        </w:tc>
        <w:tc>
          <w:tcPr>
            <w:tcW w:w="2976" w:type="dxa"/>
            <w:vAlign w:val="center"/>
          </w:tcPr>
          <w:p w:rsidR="005D779D" w:rsidRPr="00952576" w:rsidRDefault="00D814C1" w:rsidP="005D779D">
            <w:pPr>
              <w:rPr>
                <w:sz w:val="24"/>
              </w:rPr>
            </w:pPr>
            <w:sdt>
              <w:sdtPr>
                <w:rPr>
                  <w:rStyle w:val="Textoennegrita"/>
                  <w:sz w:val="24"/>
                </w:rPr>
                <w:id w:val="313760883"/>
                <w:placeholder>
                  <w:docPart w:val="BC8AC0FA545346978D563DA37F046FBD"/>
                </w:placeholder>
                <w:showingPlcHdr/>
              </w:sdtPr>
              <w:sdtEndPr>
                <w:rPr>
                  <w:rStyle w:val="Textoennegrita"/>
                </w:rPr>
              </w:sdtEndPr>
              <w:sdtContent>
                <w:r w:rsidR="005D779D">
                  <w:rPr>
                    <w:rStyle w:val="Textodelmarcadordeposicin"/>
                  </w:rPr>
                  <w:t>00</w:t>
                </w:r>
              </w:sdtContent>
            </w:sdt>
            <w:r w:rsidR="005D779D">
              <w:rPr>
                <w:rStyle w:val="Textoennegrita"/>
                <w:sz w:val="24"/>
              </w:rPr>
              <w:t xml:space="preserve"> Hombres / </w:t>
            </w:r>
            <w:sdt>
              <w:sdtPr>
                <w:rPr>
                  <w:rStyle w:val="Textoennegrita"/>
                  <w:sz w:val="24"/>
                </w:rPr>
                <w:id w:val="1049264657"/>
                <w:showingPlcHdr/>
              </w:sdtPr>
              <w:sdtEndPr>
                <w:rPr>
                  <w:rStyle w:val="Textoennegrita"/>
                </w:rPr>
              </w:sdtEndPr>
              <w:sdtContent>
                <w:r w:rsidR="005D779D">
                  <w:rPr>
                    <w:rStyle w:val="Textodelmarcadordeposicin"/>
                  </w:rPr>
                  <w:t>00</w:t>
                </w:r>
              </w:sdtContent>
            </w:sdt>
            <w:r w:rsidR="005D779D">
              <w:rPr>
                <w:rStyle w:val="Textoennegrita"/>
                <w:sz w:val="24"/>
              </w:rPr>
              <w:t xml:space="preserve"> Mujeres</w:t>
            </w:r>
          </w:p>
        </w:tc>
        <w:tc>
          <w:tcPr>
            <w:tcW w:w="2268" w:type="dxa"/>
            <w:vAlign w:val="center"/>
          </w:tcPr>
          <w:p w:rsidR="005D779D" w:rsidRPr="00952576" w:rsidRDefault="005D779D" w:rsidP="005D779D">
            <w:pPr>
              <w:rPr>
                <w:sz w:val="24"/>
              </w:rPr>
            </w:pPr>
            <w:r>
              <w:rPr>
                <w:sz w:val="24"/>
              </w:rPr>
              <w:t>Empleos indirectos:</w:t>
            </w:r>
          </w:p>
        </w:tc>
        <w:tc>
          <w:tcPr>
            <w:tcW w:w="2857" w:type="dxa"/>
            <w:vAlign w:val="center"/>
          </w:tcPr>
          <w:p w:rsidR="005D779D" w:rsidRPr="00952576" w:rsidRDefault="00D814C1" w:rsidP="005D779D">
            <w:pPr>
              <w:rPr>
                <w:sz w:val="24"/>
              </w:rPr>
            </w:pPr>
            <w:sdt>
              <w:sdtPr>
                <w:rPr>
                  <w:rStyle w:val="Textoennegrita"/>
                  <w:sz w:val="24"/>
                </w:rPr>
                <w:id w:val="1011569220"/>
                <w:showingPlcHdr/>
              </w:sdtPr>
              <w:sdtEndPr>
                <w:rPr>
                  <w:rStyle w:val="Textoennegrita"/>
                </w:rPr>
              </w:sdtEndPr>
              <w:sdtContent>
                <w:r w:rsidR="005D779D">
                  <w:rPr>
                    <w:rStyle w:val="Textodelmarcadordeposicin"/>
                  </w:rPr>
                  <w:t>00</w:t>
                </w:r>
              </w:sdtContent>
            </w:sdt>
            <w:r w:rsidR="005D779D">
              <w:rPr>
                <w:rStyle w:val="Textoennegrita"/>
                <w:sz w:val="24"/>
              </w:rPr>
              <w:t xml:space="preserve"> Hombres / </w:t>
            </w:r>
            <w:sdt>
              <w:sdtPr>
                <w:rPr>
                  <w:rStyle w:val="Textoennegrita"/>
                  <w:sz w:val="24"/>
                </w:rPr>
                <w:id w:val="1077947259"/>
                <w:showingPlcHdr/>
              </w:sdtPr>
              <w:sdtEndPr>
                <w:rPr>
                  <w:rStyle w:val="Textoennegrita"/>
                </w:rPr>
              </w:sdtEndPr>
              <w:sdtContent>
                <w:r w:rsidR="005D779D">
                  <w:rPr>
                    <w:rStyle w:val="Textodelmarcadordeposicin"/>
                  </w:rPr>
                  <w:t>00</w:t>
                </w:r>
              </w:sdtContent>
            </w:sdt>
            <w:r w:rsidR="005D779D">
              <w:rPr>
                <w:rStyle w:val="Textoennegrita"/>
                <w:sz w:val="24"/>
              </w:rPr>
              <w:t xml:space="preserve"> Mujeres</w:t>
            </w:r>
          </w:p>
        </w:tc>
      </w:tr>
    </w:tbl>
    <w:p w:rsidR="003A3C49" w:rsidRDefault="003A3C49" w:rsidP="003A3C49"/>
    <w:p w:rsidR="005D779D" w:rsidRDefault="005D779D" w:rsidP="003A3C49"/>
    <w:p w:rsidR="004D2AF8" w:rsidRDefault="004D2AF8" w:rsidP="003A3C49"/>
    <w:p w:rsidR="004D2AF8" w:rsidRPr="00D1582D" w:rsidRDefault="004D2AF8" w:rsidP="004D2AF8">
      <w:pPr>
        <w:pBdr>
          <w:bottom w:val="single" w:sz="6" w:space="1" w:color="auto"/>
        </w:pBdr>
        <w:jc w:val="both"/>
        <w:rPr>
          <w:sz w:val="6"/>
        </w:rPr>
      </w:pPr>
    </w:p>
    <w:p w:rsidR="00AB7A03" w:rsidRPr="00D1582D" w:rsidRDefault="00AB7A03" w:rsidP="00AB7A03">
      <w:pPr>
        <w:rPr>
          <w:b/>
          <w:sz w:val="24"/>
        </w:rPr>
      </w:pPr>
      <w:r w:rsidRPr="00D1582D">
        <w:rPr>
          <w:b/>
          <w:sz w:val="24"/>
        </w:rPr>
        <w:t>1.</w:t>
      </w:r>
      <w:r>
        <w:rPr>
          <w:b/>
          <w:sz w:val="24"/>
        </w:rPr>
        <w:t>3</w:t>
      </w:r>
      <w:r w:rsidRPr="00D1582D">
        <w:rPr>
          <w:b/>
          <w:sz w:val="24"/>
        </w:rPr>
        <w:t xml:space="preserve"> </w:t>
      </w:r>
      <w:r>
        <w:rPr>
          <w:b/>
          <w:sz w:val="24"/>
        </w:rPr>
        <w:t>Diagnostico de la empresa</w:t>
      </w:r>
      <w:r w:rsidRPr="00D1582D">
        <w:rPr>
          <w:b/>
          <w:sz w:val="24"/>
        </w:rPr>
        <w:t>.</w:t>
      </w:r>
    </w:p>
    <w:tbl>
      <w:tblPr>
        <w:tblStyle w:val="GridTable7ColorfulAccent6"/>
        <w:tblW w:w="10790" w:type="dxa"/>
        <w:tblLook w:val="0400" w:firstRow="0" w:lastRow="0" w:firstColumn="0" w:lastColumn="0" w:noHBand="0" w:noVBand="1"/>
      </w:tblPr>
      <w:tblGrid>
        <w:gridCol w:w="2263"/>
        <w:gridCol w:w="2653"/>
        <w:gridCol w:w="749"/>
        <w:gridCol w:w="2188"/>
        <w:gridCol w:w="80"/>
        <w:gridCol w:w="2857"/>
      </w:tblGrid>
      <w:tr w:rsidR="00A94F7F" w:rsidRPr="00952576" w:rsidTr="00A62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tcW w:w="10790" w:type="dxa"/>
            <w:gridSpan w:val="6"/>
            <w:shd w:val="clear" w:color="auto" w:fill="A8D08D" w:themeFill="accent6" w:themeFillTint="99"/>
            <w:vAlign w:val="center"/>
          </w:tcPr>
          <w:p w:rsidR="00A94F7F" w:rsidRPr="005D779D" w:rsidRDefault="00A626CC" w:rsidP="00A94F7F">
            <w:pPr>
              <w:jc w:val="center"/>
              <w:rPr>
                <w:b/>
                <w:sz w:val="24"/>
              </w:rPr>
            </w:pPr>
            <w:r>
              <w:rPr>
                <w:b/>
                <w:color w:val="FFFFFF" w:themeColor="background1"/>
                <w:sz w:val="20"/>
              </w:rPr>
              <w:t>Características actuales de los productos</w:t>
            </w:r>
          </w:p>
        </w:tc>
      </w:tr>
      <w:tr w:rsidR="00BC135E" w:rsidRPr="00952576" w:rsidTr="00A626CC">
        <w:trPr>
          <w:trHeight w:val="366"/>
        </w:trPr>
        <w:tc>
          <w:tcPr>
            <w:tcW w:w="2263" w:type="dxa"/>
            <w:vAlign w:val="center"/>
          </w:tcPr>
          <w:p w:rsidR="00BC135E" w:rsidRPr="00952576" w:rsidRDefault="00A626CC" w:rsidP="00AD3E84">
            <w:pPr>
              <w:rPr>
                <w:sz w:val="24"/>
              </w:rPr>
            </w:pPr>
            <w:r>
              <w:rPr>
                <w:sz w:val="24"/>
              </w:rPr>
              <w:t>Marca Registrada:</w:t>
            </w:r>
          </w:p>
        </w:tc>
        <w:tc>
          <w:tcPr>
            <w:tcW w:w="3402" w:type="dxa"/>
            <w:gridSpan w:val="2"/>
            <w:vAlign w:val="center"/>
          </w:tcPr>
          <w:p w:rsidR="00BC135E" w:rsidRPr="00952576" w:rsidRDefault="00D814C1" w:rsidP="00AD3E84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855779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88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A626CC">
              <w:rPr>
                <w:sz w:val="24"/>
              </w:rPr>
              <w:t xml:space="preserve"> </w:t>
            </w:r>
            <w:proofErr w:type="spellStart"/>
            <w:r w:rsidR="00A626CC">
              <w:rPr>
                <w:sz w:val="24"/>
              </w:rPr>
              <w:t>Si</w:t>
            </w:r>
            <w:proofErr w:type="spellEnd"/>
            <w:r w:rsidR="00A626CC">
              <w:rPr>
                <w:sz w:val="24"/>
              </w:rPr>
              <w:t xml:space="preserve">        </w:t>
            </w:r>
            <w:sdt>
              <w:sdtPr>
                <w:rPr>
                  <w:sz w:val="24"/>
                </w:rPr>
                <w:id w:val="45814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88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A626CC">
              <w:rPr>
                <w:sz w:val="24"/>
              </w:rPr>
              <w:t xml:space="preserve"> No</w:t>
            </w:r>
          </w:p>
        </w:tc>
        <w:tc>
          <w:tcPr>
            <w:tcW w:w="2268" w:type="dxa"/>
            <w:gridSpan w:val="2"/>
            <w:vAlign w:val="center"/>
          </w:tcPr>
          <w:p w:rsidR="00BC135E" w:rsidRPr="00952576" w:rsidRDefault="00A626CC" w:rsidP="00AD3E84">
            <w:pPr>
              <w:rPr>
                <w:sz w:val="24"/>
              </w:rPr>
            </w:pPr>
            <w:r>
              <w:rPr>
                <w:sz w:val="24"/>
              </w:rPr>
              <w:t>Empaque:</w:t>
            </w:r>
          </w:p>
        </w:tc>
        <w:tc>
          <w:tcPr>
            <w:tcW w:w="2857" w:type="dxa"/>
            <w:vAlign w:val="center"/>
          </w:tcPr>
          <w:p w:rsidR="00BC135E" w:rsidRPr="00952576" w:rsidRDefault="00D814C1" w:rsidP="00AD3E84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795294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6C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A626CC">
              <w:rPr>
                <w:sz w:val="24"/>
              </w:rPr>
              <w:t xml:space="preserve"> </w:t>
            </w:r>
            <w:proofErr w:type="spellStart"/>
            <w:r w:rsidR="00A626CC">
              <w:rPr>
                <w:sz w:val="24"/>
              </w:rPr>
              <w:t>Si</w:t>
            </w:r>
            <w:proofErr w:type="spellEnd"/>
            <w:r w:rsidR="00A626CC">
              <w:rPr>
                <w:sz w:val="24"/>
              </w:rPr>
              <w:t xml:space="preserve">        </w:t>
            </w:r>
            <w:sdt>
              <w:sdtPr>
                <w:rPr>
                  <w:sz w:val="24"/>
                </w:rPr>
                <w:id w:val="1775431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6C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A626CC">
              <w:rPr>
                <w:sz w:val="24"/>
              </w:rPr>
              <w:t xml:space="preserve"> No</w:t>
            </w:r>
          </w:p>
        </w:tc>
      </w:tr>
      <w:tr w:rsidR="00BC135E" w:rsidRPr="00952576" w:rsidTr="00A62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</w:trPr>
        <w:tc>
          <w:tcPr>
            <w:tcW w:w="2263" w:type="dxa"/>
            <w:vAlign w:val="center"/>
          </w:tcPr>
          <w:p w:rsidR="00BC135E" w:rsidRPr="00952576" w:rsidRDefault="00A626CC" w:rsidP="00AD3E84">
            <w:pPr>
              <w:rPr>
                <w:sz w:val="24"/>
              </w:rPr>
            </w:pPr>
            <w:r>
              <w:rPr>
                <w:sz w:val="24"/>
              </w:rPr>
              <w:t>Etiqueta:</w:t>
            </w:r>
          </w:p>
        </w:tc>
        <w:tc>
          <w:tcPr>
            <w:tcW w:w="3402" w:type="dxa"/>
            <w:gridSpan w:val="2"/>
            <w:vAlign w:val="center"/>
          </w:tcPr>
          <w:p w:rsidR="00BC135E" w:rsidRPr="00952576" w:rsidRDefault="00D814C1" w:rsidP="00AD3E84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1251042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6C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A626CC">
              <w:rPr>
                <w:sz w:val="24"/>
              </w:rPr>
              <w:t xml:space="preserve"> </w:t>
            </w:r>
            <w:proofErr w:type="spellStart"/>
            <w:r w:rsidR="00A626CC">
              <w:rPr>
                <w:sz w:val="24"/>
              </w:rPr>
              <w:t>Si</w:t>
            </w:r>
            <w:proofErr w:type="spellEnd"/>
            <w:r w:rsidR="00A626CC">
              <w:rPr>
                <w:sz w:val="24"/>
              </w:rPr>
              <w:t xml:space="preserve">        </w:t>
            </w:r>
            <w:sdt>
              <w:sdtPr>
                <w:rPr>
                  <w:sz w:val="24"/>
                </w:rPr>
                <w:id w:val="-1886702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6C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A626CC">
              <w:rPr>
                <w:sz w:val="24"/>
              </w:rPr>
              <w:t xml:space="preserve"> No</w:t>
            </w:r>
          </w:p>
        </w:tc>
        <w:tc>
          <w:tcPr>
            <w:tcW w:w="2268" w:type="dxa"/>
            <w:gridSpan w:val="2"/>
            <w:vAlign w:val="center"/>
          </w:tcPr>
          <w:p w:rsidR="00BC135E" w:rsidRPr="00952576" w:rsidRDefault="00A626CC" w:rsidP="00AD3E84">
            <w:pPr>
              <w:rPr>
                <w:sz w:val="24"/>
              </w:rPr>
            </w:pPr>
            <w:r>
              <w:rPr>
                <w:sz w:val="24"/>
              </w:rPr>
              <w:t>Logotipo:</w:t>
            </w:r>
          </w:p>
        </w:tc>
        <w:tc>
          <w:tcPr>
            <w:tcW w:w="2857" w:type="dxa"/>
            <w:vAlign w:val="center"/>
          </w:tcPr>
          <w:p w:rsidR="00BC135E" w:rsidRPr="00952576" w:rsidRDefault="00D814C1" w:rsidP="00AD3E84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954320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6C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A626CC">
              <w:rPr>
                <w:sz w:val="24"/>
              </w:rPr>
              <w:t xml:space="preserve"> </w:t>
            </w:r>
            <w:proofErr w:type="spellStart"/>
            <w:r w:rsidR="00A626CC">
              <w:rPr>
                <w:sz w:val="24"/>
              </w:rPr>
              <w:t>Si</w:t>
            </w:r>
            <w:proofErr w:type="spellEnd"/>
            <w:r w:rsidR="00A626CC">
              <w:rPr>
                <w:sz w:val="24"/>
              </w:rPr>
              <w:t xml:space="preserve">        </w:t>
            </w:r>
            <w:sdt>
              <w:sdtPr>
                <w:rPr>
                  <w:sz w:val="24"/>
                </w:rPr>
                <w:id w:val="-1685590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6C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A626CC">
              <w:rPr>
                <w:sz w:val="24"/>
              </w:rPr>
              <w:t xml:space="preserve"> No</w:t>
            </w:r>
          </w:p>
        </w:tc>
      </w:tr>
      <w:tr w:rsidR="00BC135E" w:rsidRPr="00952576" w:rsidTr="00A626CC">
        <w:trPr>
          <w:trHeight w:val="341"/>
        </w:trPr>
        <w:tc>
          <w:tcPr>
            <w:tcW w:w="10790" w:type="dxa"/>
            <w:gridSpan w:val="6"/>
            <w:shd w:val="clear" w:color="auto" w:fill="A8D08D" w:themeFill="accent6" w:themeFillTint="99"/>
            <w:vAlign w:val="center"/>
          </w:tcPr>
          <w:p w:rsidR="00BC135E" w:rsidRPr="005D779D" w:rsidRDefault="00BC135E" w:rsidP="00AD3E84">
            <w:pPr>
              <w:jc w:val="center"/>
              <w:rPr>
                <w:b/>
                <w:sz w:val="24"/>
              </w:rPr>
            </w:pPr>
            <w:r>
              <w:rPr>
                <w:b/>
                <w:color w:val="FFFFFF" w:themeColor="background1"/>
                <w:sz w:val="20"/>
              </w:rPr>
              <w:t>Identificación de necesidades</w:t>
            </w:r>
          </w:p>
        </w:tc>
      </w:tr>
      <w:tr w:rsidR="00BC135E" w:rsidRPr="00952576" w:rsidTr="00A62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2263" w:type="dxa"/>
            <w:vMerge w:val="restart"/>
            <w:vAlign w:val="center"/>
          </w:tcPr>
          <w:p w:rsidR="00BC135E" w:rsidRPr="00952576" w:rsidRDefault="00BC135E" w:rsidP="00A94F7F">
            <w:pPr>
              <w:rPr>
                <w:sz w:val="24"/>
              </w:rPr>
            </w:pPr>
            <w:r>
              <w:rPr>
                <w:sz w:val="24"/>
              </w:rPr>
              <w:t>Necesidades:</w:t>
            </w:r>
          </w:p>
        </w:tc>
        <w:tc>
          <w:tcPr>
            <w:tcW w:w="2653" w:type="dxa"/>
            <w:vAlign w:val="center"/>
          </w:tcPr>
          <w:p w:rsidR="00BC135E" w:rsidRPr="00952576" w:rsidRDefault="00D814C1" w:rsidP="00A94F7F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1304693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35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C135E">
              <w:rPr>
                <w:sz w:val="24"/>
              </w:rPr>
              <w:t xml:space="preserve"> Imagen corporativa </w:t>
            </w:r>
          </w:p>
        </w:tc>
        <w:tc>
          <w:tcPr>
            <w:tcW w:w="2937" w:type="dxa"/>
            <w:gridSpan w:val="2"/>
            <w:vAlign w:val="center"/>
          </w:tcPr>
          <w:p w:rsidR="00BC135E" w:rsidRPr="00952576" w:rsidRDefault="00D814C1" w:rsidP="00A94F7F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169407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35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C135E">
              <w:rPr>
                <w:sz w:val="24"/>
              </w:rPr>
              <w:t xml:space="preserve"> Capacitación</w:t>
            </w:r>
          </w:p>
        </w:tc>
        <w:tc>
          <w:tcPr>
            <w:tcW w:w="2937" w:type="dxa"/>
            <w:gridSpan w:val="2"/>
            <w:vAlign w:val="center"/>
          </w:tcPr>
          <w:p w:rsidR="00BC135E" w:rsidRPr="00952576" w:rsidRDefault="00D814C1" w:rsidP="00A94F7F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637696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35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C135E">
              <w:rPr>
                <w:sz w:val="24"/>
              </w:rPr>
              <w:t xml:space="preserve"> Constitución fiscal</w:t>
            </w:r>
          </w:p>
        </w:tc>
      </w:tr>
      <w:tr w:rsidR="00BC135E" w:rsidRPr="00952576" w:rsidTr="00A626CC">
        <w:trPr>
          <w:trHeight w:val="340"/>
        </w:trPr>
        <w:tc>
          <w:tcPr>
            <w:tcW w:w="2263" w:type="dxa"/>
            <w:vMerge/>
            <w:vAlign w:val="center"/>
          </w:tcPr>
          <w:p w:rsidR="00BC135E" w:rsidRPr="00952576" w:rsidRDefault="00BC135E" w:rsidP="00A94F7F">
            <w:pPr>
              <w:rPr>
                <w:sz w:val="24"/>
              </w:rPr>
            </w:pPr>
          </w:p>
        </w:tc>
        <w:tc>
          <w:tcPr>
            <w:tcW w:w="2653" w:type="dxa"/>
            <w:vAlign w:val="center"/>
          </w:tcPr>
          <w:p w:rsidR="00BC135E" w:rsidRPr="00952576" w:rsidRDefault="00D814C1" w:rsidP="00A94F7F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890651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35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C135E">
              <w:rPr>
                <w:sz w:val="24"/>
              </w:rPr>
              <w:t xml:space="preserve"> Financiamiento </w:t>
            </w:r>
          </w:p>
        </w:tc>
        <w:tc>
          <w:tcPr>
            <w:tcW w:w="2937" w:type="dxa"/>
            <w:gridSpan w:val="2"/>
            <w:vAlign w:val="center"/>
          </w:tcPr>
          <w:p w:rsidR="00BC135E" w:rsidRPr="00952576" w:rsidRDefault="00D814C1" w:rsidP="00A94F7F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505018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35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C135E">
              <w:rPr>
                <w:sz w:val="24"/>
              </w:rPr>
              <w:t xml:space="preserve"> Maquinaria</w:t>
            </w:r>
          </w:p>
        </w:tc>
        <w:tc>
          <w:tcPr>
            <w:tcW w:w="2937" w:type="dxa"/>
            <w:gridSpan w:val="2"/>
            <w:vAlign w:val="center"/>
          </w:tcPr>
          <w:p w:rsidR="00BC135E" w:rsidRPr="00952576" w:rsidRDefault="00D814C1" w:rsidP="00A94F7F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632451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35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C135E">
              <w:rPr>
                <w:sz w:val="24"/>
              </w:rPr>
              <w:t xml:space="preserve"> Empaque/Etiqueta</w:t>
            </w:r>
          </w:p>
        </w:tc>
      </w:tr>
      <w:tr w:rsidR="00BC135E" w:rsidRPr="00952576" w:rsidTr="00A62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2263" w:type="dxa"/>
            <w:vMerge/>
            <w:vAlign w:val="center"/>
          </w:tcPr>
          <w:p w:rsidR="00BC135E" w:rsidRPr="00952576" w:rsidRDefault="00BC135E" w:rsidP="00AD3E84">
            <w:pPr>
              <w:rPr>
                <w:sz w:val="24"/>
              </w:rPr>
            </w:pPr>
          </w:p>
        </w:tc>
        <w:tc>
          <w:tcPr>
            <w:tcW w:w="2653" w:type="dxa"/>
            <w:vAlign w:val="center"/>
          </w:tcPr>
          <w:p w:rsidR="00BC135E" w:rsidRPr="00952576" w:rsidRDefault="00D814C1" w:rsidP="00AD3E84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2099988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35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C135E">
              <w:rPr>
                <w:sz w:val="24"/>
              </w:rPr>
              <w:t xml:space="preserve"> Código de barras </w:t>
            </w:r>
          </w:p>
        </w:tc>
        <w:tc>
          <w:tcPr>
            <w:tcW w:w="2937" w:type="dxa"/>
            <w:gridSpan w:val="2"/>
            <w:vAlign w:val="center"/>
          </w:tcPr>
          <w:p w:rsidR="00BC135E" w:rsidRPr="00952576" w:rsidRDefault="00D814C1" w:rsidP="00AD3E84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2083334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35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C135E">
              <w:rPr>
                <w:sz w:val="24"/>
              </w:rPr>
              <w:t xml:space="preserve"> Registro de marca</w:t>
            </w:r>
          </w:p>
        </w:tc>
        <w:tc>
          <w:tcPr>
            <w:tcW w:w="2937" w:type="dxa"/>
            <w:gridSpan w:val="2"/>
            <w:vAlign w:val="center"/>
          </w:tcPr>
          <w:p w:rsidR="00BC135E" w:rsidRPr="00952576" w:rsidRDefault="00D814C1" w:rsidP="00AD3E84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16139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35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C135E">
              <w:rPr>
                <w:sz w:val="24"/>
              </w:rPr>
              <w:t xml:space="preserve"> Comercialización</w:t>
            </w:r>
          </w:p>
        </w:tc>
      </w:tr>
      <w:tr w:rsidR="00A94F7F" w:rsidRPr="00952576" w:rsidTr="00A626CC">
        <w:trPr>
          <w:trHeight w:val="341"/>
        </w:trPr>
        <w:tc>
          <w:tcPr>
            <w:tcW w:w="10790" w:type="dxa"/>
            <w:gridSpan w:val="6"/>
            <w:shd w:val="clear" w:color="auto" w:fill="A8D08D" w:themeFill="accent6" w:themeFillTint="99"/>
            <w:vAlign w:val="center"/>
          </w:tcPr>
          <w:p w:rsidR="00A94F7F" w:rsidRPr="005D779D" w:rsidRDefault="00A626CC" w:rsidP="00A94F7F">
            <w:pPr>
              <w:jc w:val="center"/>
              <w:rPr>
                <w:b/>
                <w:sz w:val="24"/>
              </w:rPr>
            </w:pPr>
            <w:r>
              <w:rPr>
                <w:b/>
                <w:color w:val="FFFFFF" w:themeColor="background1"/>
                <w:sz w:val="20"/>
              </w:rPr>
              <w:t>Mercado</w:t>
            </w:r>
          </w:p>
        </w:tc>
      </w:tr>
      <w:tr w:rsidR="00A94F7F" w:rsidRPr="00952576" w:rsidTr="00A62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</w:trPr>
        <w:tc>
          <w:tcPr>
            <w:tcW w:w="2263" w:type="dxa"/>
            <w:vAlign w:val="center"/>
          </w:tcPr>
          <w:p w:rsidR="00A94F7F" w:rsidRPr="00952576" w:rsidRDefault="00680805" w:rsidP="00A94F7F">
            <w:pPr>
              <w:rPr>
                <w:sz w:val="24"/>
              </w:rPr>
            </w:pPr>
            <w:r>
              <w:rPr>
                <w:sz w:val="24"/>
              </w:rPr>
              <w:t>Precios:</w:t>
            </w:r>
          </w:p>
        </w:tc>
        <w:tc>
          <w:tcPr>
            <w:tcW w:w="8527" w:type="dxa"/>
            <w:gridSpan w:val="5"/>
            <w:vAlign w:val="center"/>
          </w:tcPr>
          <w:p w:rsidR="00A94F7F" w:rsidRPr="00952576" w:rsidRDefault="00D814C1" w:rsidP="00A94F7F">
            <w:pPr>
              <w:rPr>
                <w:sz w:val="24"/>
              </w:rPr>
            </w:pPr>
            <w:sdt>
              <w:sdtPr>
                <w:rPr>
                  <w:rStyle w:val="Textoennegrita"/>
                  <w:sz w:val="24"/>
                </w:rPr>
                <w:tag w:val="Nombre"/>
                <w:id w:val="-2008666083"/>
                <w:showingPlcHdr/>
              </w:sdtPr>
              <w:sdtEndPr>
                <w:rPr>
                  <w:rStyle w:val="Fuentedeprrafopredeter"/>
                  <w:b w:val="0"/>
                  <w:bCs w:val="0"/>
                </w:rPr>
              </w:sdtEndPr>
              <w:sdtContent>
                <w:r w:rsidR="0010288D">
                  <w:rPr>
                    <w:rStyle w:val="Textodelmarcadordeposicin"/>
                  </w:rPr>
                  <w:t>Rango de precios, ejem: $500 - $2,500</w:t>
                </w:r>
                <w:r w:rsidR="0010288D" w:rsidRPr="00952576">
                  <w:rPr>
                    <w:rStyle w:val="Textodelmarcadordeposicin"/>
                    <w:sz w:val="24"/>
                  </w:rPr>
                  <w:t>.</w:t>
                </w:r>
              </w:sdtContent>
            </w:sdt>
          </w:p>
        </w:tc>
      </w:tr>
      <w:tr w:rsidR="00680805" w:rsidRPr="00952576" w:rsidTr="009F41A1">
        <w:trPr>
          <w:trHeight w:val="366"/>
        </w:trPr>
        <w:tc>
          <w:tcPr>
            <w:tcW w:w="2263" w:type="dxa"/>
            <w:vAlign w:val="center"/>
          </w:tcPr>
          <w:p w:rsidR="00680805" w:rsidRPr="00952576" w:rsidRDefault="00680805" w:rsidP="00A94F7F">
            <w:pPr>
              <w:rPr>
                <w:sz w:val="24"/>
              </w:rPr>
            </w:pPr>
            <w:r>
              <w:rPr>
                <w:sz w:val="24"/>
              </w:rPr>
              <w:t>Puntos de venta:</w:t>
            </w:r>
          </w:p>
        </w:tc>
        <w:tc>
          <w:tcPr>
            <w:tcW w:w="8527" w:type="dxa"/>
            <w:gridSpan w:val="5"/>
            <w:vAlign w:val="center"/>
          </w:tcPr>
          <w:p w:rsidR="00680805" w:rsidRPr="00952576" w:rsidRDefault="00D814C1" w:rsidP="00A94F7F">
            <w:pPr>
              <w:rPr>
                <w:sz w:val="24"/>
              </w:rPr>
            </w:pPr>
            <w:sdt>
              <w:sdtPr>
                <w:rPr>
                  <w:rStyle w:val="Textoennegrita"/>
                  <w:sz w:val="24"/>
                </w:rPr>
                <w:tag w:val="Nombre"/>
                <w:id w:val="-2065546780"/>
                <w:showingPlcHdr/>
              </w:sdtPr>
              <w:sdtEndPr>
                <w:rPr>
                  <w:rStyle w:val="Fuentedeprrafopredeter"/>
                  <w:b w:val="0"/>
                  <w:bCs w:val="0"/>
                </w:rPr>
              </w:sdtEndPr>
              <w:sdtContent>
                <w:r w:rsidR="0010288D">
                  <w:rPr>
                    <w:rStyle w:val="Textodelmarcadordeposicin"/>
                  </w:rPr>
                  <w:t>Puntos de distribución</w:t>
                </w:r>
                <w:r w:rsidR="0010288D" w:rsidRPr="00952576">
                  <w:rPr>
                    <w:rStyle w:val="Textodelmarcadordeposicin"/>
                    <w:sz w:val="24"/>
                  </w:rPr>
                  <w:t>.</w:t>
                </w:r>
              </w:sdtContent>
            </w:sdt>
          </w:p>
        </w:tc>
      </w:tr>
      <w:tr w:rsidR="00680805" w:rsidRPr="00952576" w:rsidTr="00A62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</w:trPr>
        <w:tc>
          <w:tcPr>
            <w:tcW w:w="2263" w:type="dxa"/>
            <w:vAlign w:val="center"/>
          </w:tcPr>
          <w:p w:rsidR="00680805" w:rsidRPr="00952576" w:rsidRDefault="00680805" w:rsidP="00680805">
            <w:pPr>
              <w:rPr>
                <w:sz w:val="24"/>
              </w:rPr>
            </w:pPr>
            <w:r>
              <w:rPr>
                <w:sz w:val="24"/>
              </w:rPr>
              <w:t>Exporta:</w:t>
            </w:r>
          </w:p>
        </w:tc>
        <w:tc>
          <w:tcPr>
            <w:tcW w:w="3402" w:type="dxa"/>
            <w:gridSpan w:val="2"/>
            <w:vAlign w:val="center"/>
          </w:tcPr>
          <w:p w:rsidR="00680805" w:rsidRPr="00952576" w:rsidRDefault="00D814C1" w:rsidP="00680805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1209255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95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80805">
              <w:rPr>
                <w:sz w:val="24"/>
              </w:rPr>
              <w:t xml:space="preserve"> </w:t>
            </w:r>
            <w:proofErr w:type="spellStart"/>
            <w:r w:rsidR="00680805">
              <w:rPr>
                <w:sz w:val="24"/>
              </w:rPr>
              <w:t>Si</w:t>
            </w:r>
            <w:proofErr w:type="spellEnd"/>
            <w:r w:rsidR="00680805">
              <w:rPr>
                <w:sz w:val="24"/>
              </w:rPr>
              <w:t xml:space="preserve">        </w:t>
            </w:r>
            <w:sdt>
              <w:sdtPr>
                <w:rPr>
                  <w:sz w:val="24"/>
                </w:rPr>
                <w:id w:val="387385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80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80805">
              <w:rPr>
                <w:sz w:val="24"/>
              </w:rPr>
              <w:t xml:space="preserve"> No</w:t>
            </w:r>
          </w:p>
        </w:tc>
        <w:tc>
          <w:tcPr>
            <w:tcW w:w="2268" w:type="dxa"/>
            <w:gridSpan w:val="2"/>
            <w:vAlign w:val="center"/>
          </w:tcPr>
          <w:p w:rsidR="00680805" w:rsidRPr="00952576" w:rsidRDefault="00680805" w:rsidP="00680805">
            <w:pPr>
              <w:rPr>
                <w:sz w:val="24"/>
              </w:rPr>
            </w:pPr>
            <w:r>
              <w:rPr>
                <w:sz w:val="24"/>
              </w:rPr>
              <w:t>A que países:</w:t>
            </w:r>
          </w:p>
        </w:tc>
        <w:tc>
          <w:tcPr>
            <w:tcW w:w="2857" w:type="dxa"/>
            <w:vAlign w:val="center"/>
          </w:tcPr>
          <w:p w:rsidR="00680805" w:rsidRPr="00952576" w:rsidRDefault="00D814C1" w:rsidP="00680805">
            <w:pPr>
              <w:rPr>
                <w:sz w:val="24"/>
              </w:rPr>
            </w:pPr>
            <w:sdt>
              <w:sdtPr>
                <w:rPr>
                  <w:rStyle w:val="Textoennegrita"/>
                  <w:sz w:val="24"/>
                </w:rPr>
                <w:tag w:val="Nombre"/>
                <w:id w:val="931776553"/>
                <w:showingPlcHdr/>
              </w:sdtPr>
              <w:sdtEndPr>
                <w:rPr>
                  <w:rStyle w:val="Fuentedeprrafopredeter"/>
                  <w:b w:val="0"/>
                  <w:bCs w:val="0"/>
                </w:rPr>
              </w:sdtEndPr>
              <w:sdtContent>
                <w:r w:rsidR="0010288D">
                  <w:rPr>
                    <w:rStyle w:val="Textodelmarcadordeposicin"/>
                  </w:rPr>
                  <w:t>Paises</w:t>
                </w:r>
                <w:r w:rsidR="0010288D" w:rsidRPr="00952576">
                  <w:rPr>
                    <w:rStyle w:val="Textodelmarcadordeposicin"/>
                    <w:sz w:val="24"/>
                  </w:rPr>
                  <w:t>.</w:t>
                </w:r>
              </w:sdtContent>
            </w:sdt>
          </w:p>
        </w:tc>
      </w:tr>
    </w:tbl>
    <w:p w:rsidR="00680805" w:rsidRDefault="00680805" w:rsidP="00680805"/>
    <w:tbl>
      <w:tblPr>
        <w:tblStyle w:val="GridTable7ColorfulAccent6"/>
        <w:tblW w:w="10768" w:type="dxa"/>
        <w:tblLook w:val="0400" w:firstRow="0" w:lastRow="0" w:firstColumn="0" w:lastColumn="0" w:noHBand="0" w:noVBand="1"/>
      </w:tblPr>
      <w:tblGrid>
        <w:gridCol w:w="5384"/>
        <w:gridCol w:w="5384"/>
      </w:tblGrid>
      <w:tr w:rsidR="006A6E92" w:rsidRPr="00952576" w:rsidTr="006A6E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tcW w:w="5384" w:type="dxa"/>
            <w:tcBorders>
              <w:right w:val="single" w:sz="4" w:space="0" w:color="A8D08D" w:themeColor="accent6" w:themeTint="99"/>
            </w:tcBorders>
            <w:shd w:val="clear" w:color="auto" w:fill="A8D08D" w:themeFill="accent6" w:themeFillTint="99"/>
            <w:vAlign w:val="center"/>
          </w:tcPr>
          <w:p w:rsidR="006A6E92" w:rsidRPr="005D779D" w:rsidRDefault="006A6E92" w:rsidP="00D874A2">
            <w:pPr>
              <w:jc w:val="center"/>
              <w:rPr>
                <w:b/>
                <w:sz w:val="24"/>
              </w:rPr>
            </w:pPr>
            <w:r>
              <w:rPr>
                <w:b/>
                <w:color w:val="FFFFFF" w:themeColor="background1"/>
                <w:sz w:val="20"/>
              </w:rPr>
              <w:t>Logotipo</w:t>
            </w:r>
            <w:r w:rsidR="009E07EF">
              <w:rPr>
                <w:b/>
                <w:color w:val="FFFFFF" w:themeColor="background1"/>
                <w:sz w:val="20"/>
              </w:rPr>
              <w:t xml:space="preserve"> de la empresa</w:t>
            </w:r>
          </w:p>
        </w:tc>
        <w:tc>
          <w:tcPr>
            <w:tcW w:w="5384" w:type="dxa"/>
            <w:vMerge w:val="restart"/>
            <w:tcBorders>
              <w:left w:val="single" w:sz="4" w:space="0" w:color="A8D08D" w:themeColor="accent6" w:themeTint="99"/>
            </w:tcBorders>
            <w:shd w:val="clear" w:color="auto" w:fill="auto"/>
            <w:vAlign w:val="center"/>
          </w:tcPr>
          <w:p w:rsidR="006A6E92" w:rsidRDefault="006A6E92" w:rsidP="006A6E92">
            <w:pPr>
              <w:jc w:val="center"/>
              <w:rPr>
                <w:color w:val="auto"/>
              </w:rPr>
            </w:pPr>
          </w:p>
          <w:p w:rsidR="006A6E92" w:rsidRPr="006A6E92" w:rsidRDefault="006A6E92" w:rsidP="006A6E92">
            <w:pPr>
              <w:jc w:val="center"/>
              <w:rPr>
                <w:color w:val="auto"/>
              </w:rPr>
            </w:pPr>
            <w:r w:rsidRPr="006A6E92">
              <w:rPr>
                <w:color w:val="auto"/>
              </w:rPr>
              <w:t>Manifiesto bajo protesta de decir la verdad, que los datos asentados en la presente solicitud y los documentos que a la misma acompañan, son verdaderos y verificables en cualquier momento por las autoridades competentes.</w:t>
            </w:r>
          </w:p>
          <w:p w:rsidR="006A6E92" w:rsidRPr="006A6E92" w:rsidRDefault="006A6E92" w:rsidP="006A6E92">
            <w:pPr>
              <w:jc w:val="center"/>
              <w:rPr>
                <w:color w:val="auto"/>
              </w:rPr>
            </w:pPr>
          </w:p>
          <w:p w:rsidR="006A6E92" w:rsidRDefault="006A6E92" w:rsidP="006A6E92">
            <w:pPr>
              <w:jc w:val="center"/>
              <w:rPr>
                <w:color w:val="auto"/>
              </w:rPr>
            </w:pPr>
          </w:p>
          <w:p w:rsidR="006A6E92" w:rsidRDefault="006A6E92" w:rsidP="006A6E92">
            <w:pPr>
              <w:jc w:val="center"/>
              <w:rPr>
                <w:color w:val="auto"/>
              </w:rPr>
            </w:pPr>
          </w:p>
          <w:p w:rsidR="006A6E92" w:rsidRDefault="006A6E92" w:rsidP="006A6E92">
            <w:pPr>
              <w:jc w:val="center"/>
              <w:rPr>
                <w:color w:val="auto"/>
              </w:rPr>
            </w:pPr>
          </w:p>
          <w:p w:rsidR="006A6E92" w:rsidRDefault="006A6E92" w:rsidP="006A6E92">
            <w:pPr>
              <w:jc w:val="center"/>
              <w:rPr>
                <w:color w:val="auto"/>
              </w:rPr>
            </w:pPr>
          </w:p>
          <w:p w:rsidR="006A6E92" w:rsidRPr="006A6E92" w:rsidRDefault="006A6E92" w:rsidP="006A6E92">
            <w:pPr>
              <w:jc w:val="center"/>
              <w:rPr>
                <w:color w:val="auto"/>
              </w:rPr>
            </w:pPr>
          </w:p>
          <w:p w:rsidR="006A6E92" w:rsidRPr="006A6E92" w:rsidRDefault="006A6E92" w:rsidP="006A6E92">
            <w:pPr>
              <w:jc w:val="center"/>
              <w:rPr>
                <w:color w:val="auto"/>
              </w:rPr>
            </w:pPr>
          </w:p>
          <w:p w:rsidR="006A6E92" w:rsidRPr="006A6E92" w:rsidRDefault="006A6E92" w:rsidP="006A6E92">
            <w:pPr>
              <w:jc w:val="center"/>
              <w:rPr>
                <w:color w:val="auto"/>
              </w:rPr>
            </w:pPr>
            <w:r w:rsidRPr="006A6E92">
              <w:rPr>
                <w:color w:val="auto"/>
              </w:rPr>
              <w:t>___________________________________________</w:t>
            </w:r>
          </w:p>
          <w:p w:rsidR="006A6E92" w:rsidRPr="006A6E92" w:rsidRDefault="006A6E92" w:rsidP="006A6E92">
            <w:pPr>
              <w:jc w:val="center"/>
              <w:rPr>
                <w:color w:val="auto"/>
              </w:rPr>
            </w:pPr>
            <w:r w:rsidRPr="006A6E92">
              <w:rPr>
                <w:color w:val="auto"/>
                <w:sz w:val="20"/>
              </w:rPr>
              <w:t>Nombre y firma del solicitante o representante legal</w:t>
            </w:r>
          </w:p>
          <w:p w:rsidR="006A6E92" w:rsidRPr="005D779D" w:rsidRDefault="006A6E92" w:rsidP="00D874A2">
            <w:pPr>
              <w:jc w:val="center"/>
              <w:rPr>
                <w:b/>
                <w:sz w:val="24"/>
              </w:rPr>
            </w:pPr>
          </w:p>
        </w:tc>
      </w:tr>
      <w:tr w:rsidR="006A6E92" w:rsidRPr="00952576" w:rsidTr="006A6E92">
        <w:trPr>
          <w:trHeight w:val="366"/>
        </w:trPr>
        <w:sdt>
          <w:sdtPr>
            <w:rPr>
              <w:sz w:val="24"/>
            </w:rPr>
            <w:id w:val="-1062637714"/>
            <w:showingPlcHdr/>
            <w:picture/>
          </w:sdtPr>
          <w:sdtEndPr/>
          <w:sdtContent>
            <w:tc>
              <w:tcPr>
                <w:tcW w:w="5384" w:type="dxa"/>
                <w:tcBorders>
                  <w:right w:val="single" w:sz="4" w:space="0" w:color="A8D08D" w:themeColor="accent6" w:themeTint="99"/>
                </w:tcBorders>
                <w:vAlign w:val="center"/>
              </w:tcPr>
              <w:p w:rsidR="006A6E92" w:rsidRPr="00952576" w:rsidRDefault="006A6E92" w:rsidP="00D874A2">
                <w:pPr>
                  <w:rPr>
                    <w:sz w:val="24"/>
                  </w:rPr>
                </w:pPr>
                <w:r>
                  <w:rPr>
                    <w:noProof/>
                    <w:sz w:val="24"/>
                    <w:lang w:eastAsia="es-MX"/>
                  </w:rPr>
                  <w:drawing>
                    <wp:inline distT="0" distB="0" distL="0" distR="0">
                      <wp:extent cx="3267075" cy="2238375"/>
                      <wp:effectExtent l="0" t="0" r="9525" b="9525"/>
                      <wp:docPr id="2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267075" cy="2238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5384" w:type="dxa"/>
            <w:vMerge/>
            <w:tcBorders>
              <w:left w:val="single" w:sz="4" w:space="0" w:color="A8D08D" w:themeColor="accent6" w:themeTint="99"/>
            </w:tcBorders>
            <w:shd w:val="clear" w:color="auto" w:fill="auto"/>
            <w:vAlign w:val="center"/>
          </w:tcPr>
          <w:p w:rsidR="006A6E92" w:rsidRPr="00952576" w:rsidRDefault="006A6E92" w:rsidP="00D874A2">
            <w:pPr>
              <w:rPr>
                <w:sz w:val="24"/>
              </w:rPr>
            </w:pPr>
          </w:p>
        </w:tc>
      </w:tr>
    </w:tbl>
    <w:p w:rsidR="004D2AF8" w:rsidRDefault="004D2AF8" w:rsidP="003A3C49"/>
    <w:p w:rsidR="00680805" w:rsidRDefault="00680805" w:rsidP="003A3C49"/>
    <w:p w:rsidR="00A94F7F" w:rsidRPr="00A94F7F" w:rsidRDefault="00A94F7F" w:rsidP="00A94F7F">
      <w:pPr>
        <w:tabs>
          <w:tab w:val="left" w:pos="8745"/>
        </w:tabs>
        <w:rPr>
          <w:b/>
        </w:rPr>
      </w:pPr>
      <w:r w:rsidRPr="00A94F7F">
        <w:rPr>
          <w:b/>
        </w:rPr>
        <w:t>Documentos que debe ingresar con esta solicitud:</w:t>
      </w:r>
    </w:p>
    <w:p w:rsidR="00680805" w:rsidRDefault="00680805" w:rsidP="00680805">
      <w:pPr>
        <w:pStyle w:val="Prrafodelista"/>
        <w:numPr>
          <w:ilvl w:val="0"/>
          <w:numId w:val="3"/>
        </w:numPr>
        <w:tabs>
          <w:tab w:val="left" w:pos="8745"/>
        </w:tabs>
        <w:spacing w:after="0"/>
        <w:rPr>
          <w:sz w:val="20"/>
        </w:rPr>
      </w:pPr>
      <w:r>
        <w:rPr>
          <w:sz w:val="20"/>
        </w:rPr>
        <w:t xml:space="preserve">Copia simple de identificación oficial (IFE/INE, Pasaporte, </w:t>
      </w:r>
      <w:r w:rsidRPr="00680805">
        <w:rPr>
          <w:sz w:val="20"/>
        </w:rPr>
        <w:t>Cédula profesional</w:t>
      </w:r>
      <w:r>
        <w:rPr>
          <w:sz w:val="20"/>
        </w:rPr>
        <w:t>)</w:t>
      </w:r>
    </w:p>
    <w:p w:rsidR="00A94F7F" w:rsidRPr="00680805" w:rsidRDefault="00A94F7F" w:rsidP="00680805">
      <w:pPr>
        <w:pStyle w:val="Prrafodelista"/>
        <w:numPr>
          <w:ilvl w:val="0"/>
          <w:numId w:val="3"/>
        </w:numPr>
        <w:tabs>
          <w:tab w:val="left" w:pos="8745"/>
        </w:tabs>
        <w:spacing w:after="0"/>
        <w:rPr>
          <w:sz w:val="20"/>
        </w:rPr>
      </w:pPr>
      <w:r w:rsidRPr="00680805">
        <w:rPr>
          <w:sz w:val="20"/>
        </w:rPr>
        <w:t>Copia simple de acta constitutiva de la empresa, con copia simple del R.P.P.C. (si aplica).</w:t>
      </w:r>
    </w:p>
    <w:p w:rsidR="00680805" w:rsidRDefault="00A94F7F" w:rsidP="00A94F7F">
      <w:pPr>
        <w:pStyle w:val="Prrafodelista"/>
        <w:numPr>
          <w:ilvl w:val="0"/>
          <w:numId w:val="3"/>
        </w:numPr>
        <w:tabs>
          <w:tab w:val="left" w:pos="8745"/>
        </w:tabs>
        <w:spacing w:after="0"/>
        <w:rPr>
          <w:sz w:val="20"/>
        </w:rPr>
      </w:pPr>
      <w:r w:rsidRPr="00680805">
        <w:rPr>
          <w:sz w:val="20"/>
        </w:rPr>
        <w:t>Copia simple de Cédula del Registro Federal de Contribuyentes o constancia de Registro al RFC.</w:t>
      </w:r>
    </w:p>
    <w:p w:rsidR="008F4655" w:rsidRDefault="00A94F7F" w:rsidP="00A94F7F">
      <w:pPr>
        <w:pStyle w:val="Prrafodelista"/>
        <w:numPr>
          <w:ilvl w:val="0"/>
          <w:numId w:val="3"/>
        </w:numPr>
        <w:tabs>
          <w:tab w:val="left" w:pos="8745"/>
        </w:tabs>
        <w:spacing w:after="0"/>
        <w:rPr>
          <w:sz w:val="20"/>
        </w:rPr>
      </w:pPr>
      <w:r w:rsidRPr="00680805">
        <w:rPr>
          <w:sz w:val="20"/>
        </w:rPr>
        <w:t>Copia simple de instrumento que acredite las facultades de su representante legal (si aplica).</w:t>
      </w:r>
    </w:p>
    <w:p w:rsidR="00680805" w:rsidRDefault="00680805" w:rsidP="00A94F7F">
      <w:pPr>
        <w:pStyle w:val="Prrafodelista"/>
        <w:numPr>
          <w:ilvl w:val="0"/>
          <w:numId w:val="3"/>
        </w:numPr>
        <w:tabs>
          <w:tab w:val="left" w:pos="8745"/>
        </w:tabs>
        <w:spacing w:after="0"/>
        <w:rPr>
          <w:sz w:val="20"/>
        </w:rPr>
      </w:pPr>
      <w:r>
        <w:rPr>
          <w:sz w:val="20"/>
        </w:rPr>
        <w:t>Ficha técnica del(los) producto(s)</w:t>
      </w:r>
      <w:r w:rsidR="000401EF">
        <w:rPr>
          <w:sz w:val="20"/>
        </w:rPr>
        <w:t xml:space="preserve"> que se deseen ingresar a Marca Chiapas.</w:t>
      </w:r>
    </w:p>
    <w:p w:rsidR="00192CBA" w:rsidRDefault="00192CBA" w:rsidP="00192CBA">
      <w:pPr>
        <w:tabs>
          <w:tab w:val="left" w:pos="8745"/>
        </w:tabs>
        <w:spacing w:after="0"/>
        <w:rPr>
          <w:sz w:val="20"/>
        </w:rPr>
      </w:pPr>
    </w:p>
    <w:sectPr w:rsidR="00192CBA" w:rsidSect="00952576">
      <w:headerReference w:type="default" r:id="rId9"/>
      <w:foot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4C1" w:rsidRDefault="00D814C1" w:rsidP="001754BE">
      <w:pPr>
        <w:spacing w:after="0" w:line="240" w:lineRule="auto"/>
      </w:pPr>
      <w:r>
        <w:separator/>
      </w:r>
    </w:p>
  </w:endnote>
  <w:endnote w:type="continuationSeparator" w:id="0">
    <w:p w:rsidR="00D814C1" w:rsidRDefault="00D814C1" w:rsidP="00175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halet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7300682"/>
      <w:docPartObj>
        <w:docPartGallery w:val="Page Numbers (Bottom of Page)"/>
        <w:docPartUnique/>
      </w:docPartObj>
    </w:sdtPr>
    <w:sdtEndPr/>
    <w:sdtContent>
      <w:p w:rsidR="00A94F7F" w:rsidRDefault="00A94F7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2255" w:rsidRPr="00A52255">
          <w:rPr>
            <w:noProof/>
            <w:lang w:val="es-ES"/>
          </w:rPr>
          <w:t>1</w:t>
        </w:r>
        <w:r>
          <w:fldChar w:fldCharType="end"/>
        </w:r>
      </w:p>
    </w:sdtContent>
  </w:sdt>
  <w:p w:rsidR="00A94F7F" w:rsidRPr="001A041A" w:rsidRDefault="001A041A">
    <w:pPr>
      <w:pStyle w:val="Piedepgina"/>
      <w:rPr>
        <w:b/>
        <w:color w:val="A6A6A6" w:themeColor="background1" w:themeShade="A6"/>
        <w:sz w:val="36"/>
      </w:rPr>
    </w:pPr>
    <w:r w:rsidRPr="001A041A">
      <w:rPr>
        <w:b/>
        <w:color w:val="A6A6A6" w:themeColor="background1" w:themeShade="A6"/>
        <w:sz w:val="36"/>
      </w:rPr>
      <w:t>CT-F-01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4C1" w:rsidRDefault="00D814C1" w:rsidP="001754BE">
      <w:pPr>
        <w:spacing w:after="0" w:line="240" w:lineRule="auto"/>
      </w:pPr>
      <w:r>
        <w:separator/>
      </w:r>
    </w:p>
  </w:footnote>
  <w:footnote w:type="continuationSeparator" w:id="0">
    <w:p w:rsidR="00D814C1" w:rsidRDefault="00D814C1" w:rsidP="00175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F7F" w:rsidRDefault="00A94F7F" w:rsidP="001754BE">
    <w:pPr>
      <w:pStyle w:val="Encabezado"/>
      <w:tabs>
        <w:tab w:val="clear" w:pos="4419"/>
        <w:tab w:val="clear" w:pos="8838"/>
        <w:tab w:val="left" w:pos="3840"/>
      </w:tabs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15AA1EAF" wp14:editId="3A67EB41">
          <wp:simplePos x="0" y="0"/>
          <wp:positionH relativeFrom="margin">
            <wp:align>left</wp:align>
          </wp:positionH>
          <wp:positionV relativeFrom="paragraph">
            <wp:posOffset>-163195</wp:posOffset>
          </wp:positionV>
          <wp:extent cx="2167589" cy="485775"/>
          <wp:effectExtent l="0" t="0" r="444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7589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A94F7F" w:rsidRDefault="00A94F7F" w:rsidP="001754BE">
    <w:pPr>
      <w:pStyle w:val="Encabezado"/>
      <w:tabs>
        <w:tab w:val="clear" w:pos="4419"/>
        <w:tab w:val="clear" w:pos="8838"/>
        <w:tab w:val="left" w:pos="38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01DD0"/>
    <w:multiLevelType w:val="hybridMultilevel"/>
    <w:tmpl w:val="D50EFD22"/>
    <w:lvl w:ilvl="0" w:tplc="043CC540">
      <w:start w:val="1"/>
      <w:numFmt w:val="decimal"/>
      <w:lvlText w:val="%1."/>
      <w:lvlJc w:val="left"/>
      <w:pPr>
        <w:ind w:left="360" w:hanging="360"/>
      </w:pPr>
      <w:rPr>
        <w:rFonts w:ascii="ChaletBook" w:hAnsi="ChaletBook" w:cs="ChaletBook" w:hint="default"/>
        <w:sz w:val="28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D7040D"/>
    <w:multiLevelType w:val="hybridMultilevel"/>
    <w:tmpl w:val="0E18ED8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08659D"/>
    <w:multiLevelType w:val="hybridMultilevel"/>
    <w:tmpl w:val="C83062BA"/>
    <w:lvl w:ilvl="0" w:tplc="62B2BF4E">
      <w:start w:val="1"/>
      <w:numFmt w:val="decimal"/>
      <w:lvlText w:val="%1."/>
      <w:lvlJc w:val="left"/>
      <w:pPr>
        <w:ind w:left="720" w:hanging="360"/>
      </w:pPr>
      <w:rPr>
        <w:rFonts w:ascii="ChaletBook" w:hAnsi="ChaletBook" w:cs="ChaletBook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CBA"/>
    <w:rsid w:val="00005B39"/>
    <w:rsid w:val="000401EF"/>
    <w:rsid w:val="00080F0B"/>
    <w:rsid w:val="0010288D"/>
    <w:rsid w:val="001754BE"/>
    <w:rsid w:val="00192CBA"/>
    <w:rsid w:val="001A041A"/>
    <w:rsid w:val="001F4214"/>
    <w:rsid w:val="002070DE"/>
    <w:rsid w:val="003205C5"/>
    <w:rsid w:val="00332DE3"/>
    <w:rsid w:val="003A3C49"/>
    <w:rsid w:val="00483097"/>
    <w:rsid w:val="004D2AF8"/>
    <w:rsid w:val="005C0951"/>
    <w:rsid w:val="005D779D"/>
    <w:rsid w:val="005F2F83"/>
    <w:rsid w:val="00680805"/>
    <w:rsid w:val="006A6E92"/>
    <w:rsid w:val="006F005C"/>
    <w:rsid w:val="00712529"/>
    <w:rsid w:val="007C21F7"/>
    <w:rsid w:val="00802F7B"/>
    <w:rsid w:val="0083490E"/>
    <w:rsid w:val="008F4655"/>
    <w:rsid w:val="00952576"/>
    <w:rsid w:val="00964676"/>
    <w:rsid w:val="009E07EF"/>
    <w:rsid w:val="00A03FC6"/>
    <w:rsid w:val="00A52255"/>
    <w:rsid w:val="00A626CC"/>
    <w:rsid w:val="00A87B5C"/>
    <w:rsid w:val="00A94F7F"/>
    <w:rsid w:val="00A95263"/>
    <w:rsid w:val="00AA4058"/>
    <w:rsid w:val="00AB7A03"/>
    <w:rsid w:val="00AC5CFA"/>
    <w:rsid w:val="00B147D4"/>
    <w:rsid w:val="00B45016"/>
    <w:rsid w:val="00BC135E"/>
    <w:rsid w:val="00C004EB"/>
    <w:rsid w:val="00C96B76"/>
    <w:rsid w:val="00CE38D7"/>
    <w:rsid w:val="00D1582D"/>
    <w:rsid w:val="00D814C1"/>
    <w:rsid w:val="00E46A17"/>
    <w:rsid w:val="00E87589"/>
    <w:rsid w:val="00E933BD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754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54BE"/>
  </w:style>
  <w:style w:type="paragraph" w:styleId="Piedepgina">
    <w:name w:val="footer"/>
    <w:basedOn w:val="Normal"/>
    <w:link w:val="PiedepginaCar"/>
    <w:uiPriority w:val="99"/>
    <w:unhideWhenUsed/>
    <w:rsid w:val="001754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54BE"/>
  </w:style>
  <w:style w:type="paragraph" w:styleId="Prrafodelista">
    <w:name w:val="List Paragraph"/>
    <w:basedOn w:val="Normal"/>
    <w:uiPriority w:val="34"/>
    <w:qFormat/>
    <w:rsid w:val="00E933BD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E933BD"/>
    <w:rPr>
      <w:color w:val="808080"/>
    </w:rPr>
  </w:style>
  <w:style w:type="character" w:styleId="Textoennegrita">
    <w:name w:val="Strong"/>
    <w:basedOn w:val="Fuentedeprrafopredeter"/>
    <w:uiPriority w:val="22"/>
    <w:qFormat/>
    <w:rsid w:val="00E933BD"/>
    <w:rPr>
      <w:b/>
      <w:bCs/>
    </w:rPr>
  </w:style>
  <w:style w:type="table" w:styleId="Tablaconcuadrcula">
    <w:name w:val="Table Grid"/>
    <w:basedOn w:val="Tablanormal"/>
    <w:uiPriority w:val="39"/>
    <w:rsid w:val="00E93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Accent6">
    <w:name w:val="List Table 6 Colorful Accent 6"/>
    <w:basedOn w:val="Tablanormal"/>
    <w:uiPriority w:val="51"/>
    <w:rsid w:val="00E933B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7ColorfulAccent6">
    <w:name w:val="List Table 7 Colorful Accent 6"/>
    <w:basedOn w:val="Tablanormal"/>
    <w:uiPriority w:val="52"/>
    <w:rsid w:val="0095257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7ColorfulAccent6">
    <w:name w:val="Grid Table 7 Colorful Accent 6"/>
    <w:basedOn w:val="Tablanormal"/>
    <w:uiPriority w:val="52"/>
    <w:rsid w:val="0095257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192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2C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754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54BE"/>
  </w:style>
  <w:style w:type="paragraph" w:styleId="Piedepgina">
    <w:name w:val="footer"/>
    <w:basedOn w:val="Normal"/>
    <w:link w:val="PiedepginaCar"/>
    <w:uiPriority w:val="99"/>
    <w:unhideWhenUsed/>
    <w:rsid w:val="001754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54BE"/>
  </w:style>
  <w:style w:type="paragraph" w:styleId="Prrafodelista">
    <w:name w:val="List Paragraph"/>
    <w:basedOn w:val="Normal"/>
    <w:uiPriority w:val="34"/>
    <w:qFormat/>
    <w:rsid w:val="00E933BD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E933BD"/>
    <w:rPr>
      <w:color w:val="808080"/>
    </w:rPr>
  </w:style>
  <w:style w:type="character" w:styleId="Textoennegrita">
    <w:name w:val="Strong"/>
    <w:basedOn w:val="Fuentedeprrafopredeter"/>
    <w:uiPriority w:val="22"/>
    <w:qFormat/>
    <w:rsid w:val="00E933BD"/>
    <w:rPr>
      <w:b/>
      <w:bCs/>
    </w:rPr>
  </w:style>
  <w:style w:type="table" w:styleId="Tablaconcuadrcula">
    <w:name w:val="Table Grid"/>
    <w:basedOn w:val="Tablanormal"/>
    <w:uiPriority w:val="39"/>
    <w:rsid w:val="00E93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Accent6">
    <w:name w:val="List Table 6 Colorful Accent 6"/>
    <w:basedOn w:val="Tablanormal"/>
    <w:uiPriority w:val="51"/>
    <w:rsid w:val="00E933B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7ColorfulAccent6">
    <w:name w:val="List Table 7 Colorful Accent 6"/>
    <w:basedOn w:val="Tablanormal"/>
    <w:uiPriority w:val="52"/>
    <w:rsid w:val="0095257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7ColorfulAccent6">
    <w:name w:val="Grid Table 7 Colorful Accent 6"/>
    <w:basedOn w:val="Tablanormal"/>
    <w:uiPriority w:val="52"/>
    <w:rsid w:val="0095257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192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2C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omento\Desktop\RESPALDO%20jorge%20ruiz\MARCA%20CHIAPAS\MARCA%20CHIAPAS%202018\Inscripci&#243;n_ICACH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572FE8823F54F4280088C6528EB2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0698F-2CDB-421F-AFF9-5B20DDBEC8E3}"/>
      </w:docPartPr>
      <w:docPartBody>
        <w:p w:rsidR="00A95017" w:rsidRDefault="00114753">
          <w:pPr>
            <w:pStyle w:val="5572FE8823F54F4280088C6528EB2FEC"/>
          </w:pPr>
          <w:r>
            <w:rPr>
              <w:rStyle w:val="Textodelmarcadordeposicin"/>
            </w:rPr>
            <w:t>Cl</w:t>
          </w:r>
          <w:r w:rsidRPr="003F7B82">
            <w:rPr>
              <w:rStyle w:val="Textodelmarcadordeposicin"/>
            </w:rPr>
            <w:t>ic</w:t>
          </w:r>
          <w:r>
            <w:rPr>
              <w:rStyle w:val="Textodelmarcadordeposicin"/>
            </w:rPr>
            <w:t>k</w:t>
          </w:r>
          <w:r w:rsidRPr="003F7B82">
            <w:rPr>
              <w:rStyle w:val="Textodelmarcadordeposicin"/>
            </w:rPr>
            <w:t xml:space="preserve"> aqu</w:t>
          </w:r>
          <w:r>
            <w:rPr>
              <w:rStyle w:val="Textodelmarcadordeposicin"/>
            </w:rPr>
            <w:t>í</w:t>
          </w:r>
          <w:r w:rsidRPr="003F7B82">
            <w:rPr>
              <w:rStyle w:val="Textodelmarcadordeposicin"/>
            </w:rPr>
            <w:t>.</w:t>
          </w:r>
        </w:p>
      </w:docPartBody>
    </w:docPart>
    <w:docPart>
      <w:docPartPr>
        <w:name w:val="E4CC8C2D3DFF4E67BDD895B255B4B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209CF-F116-41A3-8D5B-268AC5C2C6F4}"/>
      </w:docPartPr>
      <w:docPartBody>
        <w:p w:rsidR="00A95017" w:rsidRDefault="00114753">
          <w:pPr>
            <w:pStyle w:val="E4CC8C2D3DFF4E67BDD895B255B4BB93"/>
          </w:pPr>
          <w:r>
            <w:rPr>
              <w:rStyle w:val="Textodelmarcadordeposicin"/>
            </w:rPr>
            <w:t>Número de folio</w:t>
          </w:r>
          <w:r w:rsidRPr="003F7B82">
            <w:rPr>
              <w:rStyle w:val="Textodelmarcadordeposicin"/>
            </w:rPr>
            <w:t>.</w:t>
          </w:r>
        </w:p>
      </w:docPartBody>
    </w:docPart>
    <w:docPart>
      <w:docPartPr>
        <w:name w:val="2456DA374CA94B1C9B4417DEEBA76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80525-1026-4A92-A6EE-D6DB5B32C3B1}"/>
      </w:docPartPr>
      <w:docPartBody>
        <w:p w:rsidR="00A95017" w:rsidRDefault="00114753">
          <w:pPr>
            <w:pStyle w:val="2456DA374CA94B1C9B4417DEEBA7660D"/>
          </w:pPr>
          <w:r w:rsidRPr="003F7B82">
            <w:rPr>
              <w:rStyle w:val="Textodelmarcadordeposicin"/>
            </w:rPr>
            <w:t>Elija un elemento.</w:t>
          </w:r>
        </w:p>
      </w:docPartBody>
    </w:docPart>
    <w:docPart>
      <w:docPartPr>
        <w:name w:val="A125E697007F4838BA2ACB4A5FC3D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06DE5-FD6D-4D60-AB7B-1A2E02E68F99}"/>
      </w:docPartPr>
      <w:docPartBody>
        <w:p w:rsidR="00A95017" w:rsidRDefault="00114753">
          <w:pPr>
            <w:pStyle w:val="A125E697007F4838BA2ACB4A5FC3D82F"/>
          </w:pPr>
          <w:r>
            <w:rPr>
              <w:rStyle w:val="Textodelmarcadordeposicin"/>
            </w:rPr>
            <w:t>Escribir nombre completo</w:t>
          </w:r>
          <w:r w:rsidRPr="00952576">
            <w:rPr>
              <w:rStyle w:val="Textodelmarcadordeposicin"/>
              <w:sz w:val="24"/>
            </w:rPr>
            <w:t>.</w:t>
          </w:r>
        </w:p>
      </w:docPartBody>
    </w:docPart>
    <w:docPart>
      <w:docPartPr>
        <w:name w:val="73F511D0101F4A37B1828B756CAB4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A7657-0E8C-42AD-8155-E6B99E9A8B4B}"/>
      </w:docPartPr>
      <w:docPartBody>
        <w:p w:rsidR="00A95017" w:rsidRDefault="00114753">
          <w:pPr>
            <w:pStyle w:val="73F511D0101F4A37B1828B756CAB4497"/>
          </w:pPr>
          <w:r>
            <w:rPr>
              <w:rStyle w:val="Textodelmarcadordeposicin"/>
            </w:rPr>
            <w:t>Numero de CURP</w:t>
          </w:r>
          <w:r w:rsidRPr="00952576">
            <w:rPr>
              <w:rStyle w:val="Textodelmarcadordeposicin"/>
              <w:sz w:val="24"/>
            </w:rPr>
            <w:t>.</w:t>
          </w:r>
        </w:p>
      </w:docPartBody>
    </w:docPart>
    <w:docPart>
      <w:docPartPr>
        <w:name w:val="0B05F0C6A3A64D3BB28AB6B97E451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B1375-F886-4121-8EC2-83FBA2EA4498}"/>
      </w:docPartPr>
      <w:docPartBody>
        <w:p w:rsidR="00A95017" w:rsidRDefault="00114753">
          <w:pPr>
            <w:pStyle w:val="0B05F0C6A3A64D3BB28AB6B97E45178D"/>
          </w:pPr>
          <w:r>
            <w:rPr>
              <w:rStyle w:val="Textodelmarcadordeposicin"/>
            </w:rPr>
            <w:t>Incluir LADA</w:t>
          </w:r>
          <w:r w:rsidRPr="00952576">
            <w:rPr>
              <w:rStyle w:val="Textodelmarcadordeposicin"/>
              <w:sz w:val="24"/>
            </w:rPr>
            <w:t>.</w:t>
          </w:r>
        </w:p>
      </w:docPartBody>
    </w:docPart>
    <w:docPart>
      <w:docPartPr>
        <w:name w:val="ACAE967B38B34324BC68F738D0A94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22B11-620F-41DB-92FE-E07D52289ADE}"/>
      </w:docPartPr>
      <w:docPartBody>
        <w:p w:rsidR="00A95017" w:rsidRDefault="00114753">
          <w:pPr>
            <w:pStyle w:val="ACAE967B38B34324BC68F738D0A94C8F"/>
          </w:pPr>
          <w:r>
            <w:rPr>
              <w:rStyle w:val="Textodelmarcadordeposicin"/>
            </w:rPr>
            <w:t>Personal 10 Dígitos</w:t>
          </w:r>
          <w:r w:rsidRPr="00952576">
            <w:rPr>
              <w:rStyle w:val="Textodelmarcadordeposicin"/>
              <w:sz w:val="24"/>
            </w:rPr>
            <w:t>.</w:t>
          </w:r>
        </w:p>
      </w:docPartBody>
    </w:docPart>
    <w:docPart>
      <w:docPartPr>
        <w:name w:val="C74B19541A7A41C5B07D813188F75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F24E2-026E-4202-9D91-C8C8B9B3200F}"/>
      </w:docPartPr>
      <w:docPartBody>
        <w:p w:rsidR="00A95017" w:rsidRDefault="00114753">
          <w:pPr>
            <w:pStyle w:val="C74B19541A7A41C5B07D813188F755A6"/>
          </w:pPr>
          <w:r>
            <w:rPr>
              <w:rStyle w:val="Textodelmarcadordeposicin"/>
            </w:rPr>
            <w:t>En caso de tener alguien de confianza a quien llamarle, incluir nombre</w:t>
          </w:r>
          <w:r w:rsidRPr="00952576">
            <w:rPr>
              <w:rStyle w:val="Textodelmarcadordeposicin"/>
              <w:sz w:val="24"/>
            </w:rPr>
            <w:t>.</w:t>
          </w:r>
        </w:p>
      </w:docPartBody>
    </w:docPart>
    <w:docPart>
      <w:docPartPr>
        <w:name w:val="138BA2C77B654443B1E70CC63ED13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6745C-85CC-47B0-A48B-341B919FCC84}"/>
      </w:docPartPr>
      <w:docPartBody>
        <w:p w:rsidR="00A95017" w:rsidRDefault="00114753">
          <w:pPr>
            <w:pStyle w:val="138BA2C77B654443B1E70CC63ED13F05"/>
          </w:pPr>
          <w:r>
            <w:rPr>
              <w:rStyle w:val="Textodelmarcadordeposicin"/>
            </w:rPr>
            <w:t>Email personal</w:t>
          </w:r>
          <w:r w:rsidRPr="00952576">
            <w:rPr>
              <w:rStyle w:val="Textodelmarcadordeposicin"/>
              <w:sz w:val="24"/>
            </w:rPr>
            <w:t>.</w:t>
          </w:r>
        </w:p>
      </w:docPartBody>
    </w:docPart>
    <w:docPart>
      <w:docPartPr>
        <w:name w:val="15BB8088DC064D3CA520B5FCDBD6F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068E7-5E45-4182-91EA-0843D1070942}"/>
      </w:docPartPr>
      <w:docPartBody>
        <w:p w:rsidR="00A95017" w:rsidRDefault="00114753">
          <w:pPr>
            <w:pStyle w:val="15BB8088DC064D3CA520B5FCDBD6F567"/>
          </w:pPr>
          <w:r>
            <w:rPr>
              <w:rStyle w:val="Textodelmarcadordeposicin"/>
            </w:rPr>
            <w:t>Como aparece en su registro fiscal</w:t>
          </w:r>
          <w:r w:rsidRPr="00952576">
            <w:rPr>
              <w:rStyle w:val="Textodelmarcadordeposicin"/>
              <w:sz w:val="24"/>
            </w:rPr>
            <w:t>.</w:t>
          </w:r>
        </w:p>
      </w:docPartBody>
    </w:docPart>
    <w:docPart>
      <w:docPartPr>
        <w:name w:val="69E89A6B4BC1499FA07407B77D171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4B709-058D-4EE4-BE51-DAAA82ABC061}"/>
      </w:docPartPr>
      <w:docPartBody>
        <w:p w:rsidR="00A95017" w:rsidRDefault="00114753">
          <w:pPr>
            <w:pStyle w:val="69E89A6B4BC1499FA07407B77D171604"/>
          </w:pPr>
          <w:r>
            <w:rPr>
              <w:rStyle w:val="Textodelmarcadordeposicin"/>
            </w:rPr>
            <w:t>Si es RIF, especificarlo</w:t>
          </w:r>
          <w:r w:rsidRPr="00952576">
            <w:rPr>
              <w:rStyle w:val="Textodelmarcadordeposicin"/>
              <w:sz w:val="24"/>
            </w:rPr>
            <w:t>.</w:t>
          </w:r>
        </w:p>
      </w:docPartBody>
    </w:docPart>
    <w:docPart>
      <w:docPartPr>
        <w:name w:val="CE3D9022D96B4F7E84D3497519069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67CF7-DEB0-4A44-8F5F-7F4996A23EFF}"/>
      </w:docPartPr>
      <w:docPartBody>
        <w:p w:rsidR="00A95017" w:rsidRDefault="00114753">
          <w:pPr>
            <w:pStyle w:val="CE3D9022D96B4F7E84D34975190699CC"/>
          </w:pPr>
          <w:r>
            <w:rPr>
              <w:rStyle w:val="Textodelmarcadordeposicin"/>
            </w:rPr>
            <w:t>Marca con la que se comercializa, si cuenta con ello</w:t>
          </w:r>
          <w:r w:rsidRPr="00952576">
            <w:rPr>
              <w:rStyle w:val="Textodelmarcadordeposicin"/>
              <w:sz w:val="24"/>
            </w:rPr>
            <w:t>.</w:t>
          </w:r>
        </w:p>
      </w:docPartBody>
    </w:docPart>
    <w:docPart>
      <w:docPartPr>
        <w:name w:val="0C58519F3919412685FCD020A6983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F93B3-6CF3-46AE-9606-8CB3B0C2F7E1}"/>
      </w:docPartPr>
      <w:docPartBody>
        <w:p w:rsidR="00A95017" w:rsidRDefault="00114753">
          <w:pPr>
            <w:pStyle w:val="0C58519F3919412685FCD020A69832D3"/>
          </w:pPr>
          <w:r w:rsidRPr="003F7B82">
            <w:rPr>
              <w:rStyle w:val="Textodelmarcadordeposicin"/>
            </w:rPr>
            <w:t>Elija un elemento.</w:t>
          </w:r>
        </w:p>
      </w:docPartBody>
    </w:docPart>
    <w:docPart>
      <w:docPartPr>
        <w:name w:val="4F9D925A2023417F97D7FFA76D6EE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9A9F1-8B42-4D2D-BC70-AA7B182F4D82}"/>
      </w:docPartPr>
      <w:docPartBody>
        <w:p w:rsidR="00A95017" w:rsidRDefault="00114753">
          <w:pPr>
            <w:pStyle w:val="4F9D925A2023417F97D7FFA76D6EE18A"/>
          </w:pPr>
          <w:r>
            <w:rPr>
              <w:rStyle w:val="Textodelmarcadordeposicin"/>
            </w:rPr>
            <w:t xml:space="preserve">Dirección completa, incluir localidad, municipio y estado. </w:t>
          </w:r>
        </w:p>
      </w:docPartBody>
    </w:docPart>
    <w:docPart>
      <w:docPartPr>
        <w:name w:val="F8F01F12BFEE481C9283EEEDC1435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4626B-DBE0-4DEA-9CFC-B45FCEA3037C}"/>
      </w:docPartPr>
      <w:docPartBody>
        <w:p w:rsidR="00A95017" w:rsidRDefault="00114753">
          <w:pPr>
            <w:pStyle w:val="F8F01F12BFEE481C9283EEEDC1435EE4"/>
          </w:pPr>
          <w:r>
            <w:rPr>
              <w:rStyle w:val="Textodelmarcadordeposicin"/>
            </w:rPr>
            <w:t>Referencias</w:t>
          </w:r>
          <w:r w:rsidRPr="00952576">
            <w:rPr>
              <w:rStyle w:val="Textodelmarcadordeposicin"/>
              <w:sz w:val="24"/>
            </w:rPr>
            <w:t>.</w:t>
          </w:r>
        </w:p>
      </w:docPartBody>
    </w:docPart>
    <w:docPart>
      <w:docPartPr>
        <w:name w:val="170B19E2EF8843A4AD127BFE8C031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A70D1-635E-4CE4-8B1E-B05AE1DB043B}"/>
      </w:docPartPr>
      <w:docPartBody>
        <w:p w:rsidR="00A95017" w:rsidRDefault="00114753">
          <w:pPr>
            <w:pStyle w:val="170B19E2EF8843A4AD127BFE8C031BC4"/>
          </w:pPr>
          <w:r>
            <w:rPr>
              <w:rStyle w:val="Textodelmarcadordeposicin"/>
            </w:rPr>
            <w:t>C.P</w:t>
          </w:r>
          <w:r w:rsidRPr="00952576">
            <w:rPr>
              <w:rStyle w:val="Textodelmarcadordeposicin"/>
              <w:sz w:val="24"/>
            </w:rPr>
            <w:t>.</w:t>
          </w:r>
        </w:p>
      </w:docPartBody>
    </w:docPart>
    <w:docPart>
      <w:docPartPr>
        <w:name w:val="7254DFDF0C1749F28D1B7483C6E78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06671-F172-45F6-92C0-4621EF02E4EF}"/>
      </w:docPartPr>
      <w:docPartBody>
        <w:p w:rsidR="00A95017" w:rsidRDefault="00114753">
          <w:pPr>
            <w:pStyle w:val="7254DFDF0C1749F28D1B7483C6E783B9"/>
          </w:pPr>
          <w:r>
            <w:rPr>
              <w:rStyle w:val="Textodelmarcadordeposicin"/>
            </w:rPr>
            <w:t>Teléfono comercial</w:t>
          </w:r>
          <w:r w:rsidRPr="00952576">
            <w:rPr>
              <w:rStyle w:val="Textodelmarcadordeposicin"/>
              <w:sz w:val="24"/>
            </w:rPr>
            <w:t>.</w:t>
          </w:r>
        </w:p>
      </w:docPartBody>
    </w:docPart>
    <w:docPart>
      <w:docPartPr>
        <w:name w:val="42BDD8E05B7B4BF4AE772B0EA2F03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4845B-2CE5-4F12-9FCE-6F7F397682A0}"/>
      </w:docPartPr>
      <w:docPartBody>
        <w:p w:rsidR="00A95017" w:rsidRDefault="00114753">
          <w:pPr>
            <w:pStyle w:val="42BDD8E05B7B4BF4AE772B0EA2F03916"/>
          </w:pPr>
          <w:r>
            <w:rPr>
              <w:rStyle w:val="Textodelmarcadordeposicin"/>
            </w:rPr>
            <w:t>Si cuenta con ello</w:t>
          </w:r>
          <w:r w:rsidRPr="00952576">
            <w:rPr>
              <w:rStyle w:val="Textodelmarcadordeposicin"/>
              <w:sz w:val="24"/>
            </w:rPr>
            <w:t>.</w:t>
          </w:r>
        </w:p>
      </w:docPartBody>
    </w:docPart>
    <w:docPart>
      <w:docPartPr>
        <w:name w:val="A7153624543842C6ACA3EF10D8A7B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CC0A8-2051-4D6E-AF7A-B179A0A66E32}"/>
      </w:docPartPr>
      <w:docPartBody>
        <w:p w:rsidR="00A95017" w:rsidRDefault="00114753">
          <w:pPr>
            <w:pStyle w:val="A7153624543842C6ACA3EF10D8A7B4B8"/>
          </w:pPr>
          <w:r>
            <w:rPr>
              <w:rStyle w:val="Textodelmarcadordeposicin"/>
            </w:rPr>
            <w:t>Si cuenta con ello</w:t>
          </w:r>
          <w:r w:rsidRPr="00952576">
            <w:rPr>
              <w:rStyle w:val="Textodelmarcadordeposicin"/>
              <w:sz w:val="24"/>
            </w:rPr>
            <w:t>.</w:t>
          </w:r>
        </w:p>
      </w:docPartBody>
    </w:docPart>
    <w:docPart>
      <w:docPartPr>
        <w:name w:val="E7D5BBF871D3477E964D9D140734C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7E217-E843-45B8-B7FF-CD1FD8B3A20B}"/>
      </w:docPartPr>
      <w:docPartBody>
        <w:p w:rsidR="00A95017" w:rsidRDefault="00114753">
          <w:pPr>
            <w:pStyle w:val="E7D5BBF871D3477E964D9D140734C616"/>
          </w:pPr>
          <w:r>
            <w:rPr>
              <w:rStyle w:val="Textodelmarcadordeposicin"/>
            </w:rPr>
            <w:t>Si cuenta con ello</w:t>
          </w:r>
          <w:r w:rsidRPr="00952576">
            <w:rPr>
              <w:rStyle w:val="Textodelmarcadordeposicin"/>
              <w:sz w:val="24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halet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753"/>
    <w:rsid w:val="00114753"/>
    <w:rsid w:val="001B6D3C"/>
    <w:rsid w:val="009A565C"/>
    <w:rsid w:val="00A9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5572FE8823F54F4280088C6528EB2FEC">
    <w:name w:val="5572FE8823F54F4280088C6528EB2FEC"/>
  </w:style>
  <w:style w:type="paragraph" w:customStyle="1" w:styleId="E4CC8C2D3DFF4E67BDD895B255B4BB93">
    <w:name w:val="E4CC8C2D3DFF4E67BDD895B255B4BB93"/>
  </w:style>
  <w:style w:type="paragraph" w:customStyle="1" w:styleId="2456DA374CA94B1C9B4417DEEBA7660D">
    <w:name w:val="2456DA374CA94B1C9B4417DEEBA7660D"/>
  </w:style>
  <w:style w:type="paragraph" w:customStyle="1" w:styleId="A125E697007F4838BA2ACB4A5FC3D82F">
    <w:name w:val="A125E697007F4838BA2ACB4A5FC3D82F"/>
  </w:style>
  <w:style w:type="paragraph" w:customStyle="1" w:styleId="73F511D0101F4A37B1828B756CAB4497">
    <w:name w:val="73F511D0101F4A37B1828B756CAB4497"/>
  </w:style>
  <w:style w:type="paragraph" w:customStyle="1" w:styleId="0B05F0C6A3A64D3BB28AB6B97E45178D">
    <w:name w:val="0B05F0C6A3A64D3BB28AB6B97E45178D"/>
  </w:style>
  <w:style w:type="paragraph" w:customStyle="1" w:styleId="ACAE967B38B34324BC68F738D0A94C8F">
    <w:name w:val="ACAE967B38B34324BC68F738D0A94C8F"/>
  </w:style>
  <w:style w:type="paragraph" w:customStyle="1" w:styleId="C74B19541A7A41C5B07D813188F755A6">
    <w:name w:val="C74B19541A7A41C5B07D813188F755A6"/>
  </w:style>
  <w:style w:type="paragraph" w:customStyle="1" w:styleId="138BA2C77B654443B1E70CC63ED13F05">
    <w:name w:val="138BA2C77B654443B1E70CC63ED13F05"/>
  </w:style>
  <w:style w:type="paragraph" w:customStyle="1" w:styleId="15BB8088DC064D3CA520B5FCDBD6F567">
    <w:name w:val="15BB8088DC064D3CA520B5FCDBD6F567"/>
  </w:style>
  <w:style w:type="paragraph" w:customStyle="1" w:styleId="69E89A6B4BC1499FA07407B77D171604">
    <w:name w:val="69E89A6B4BC1499FA07407B77D171604"/>
  </w:style>
  <w:style w:type="paragraph" w:customStyle="1" w:styleId="CE3D9022D96B4F7E84D34975190699CC">
    <w:name w:val="CE3D9022D96B4F7E84D34975190699CC"/>
  </w:style>
  <w:style w:type="paragraph" w:customStyle="1" w:styleId="0C58519F3919412685FCD020A69832D3">
    <w:name w:val="0C58519F3919412685FCD020A69832D3"/>
  </w:style>
  <w:style w:type="paragraph" w:customStyle="1" w:styleId="4F9D925A2023417F97D7FFA76D6EE18A">
    <w:name w:val="4F9D925A2023417F97D7FFA76D6EE18A"/>
  </w:style>
  <w:style w:type="paragraph" w:customStyle="1" w:styleId="F8F01F12BFEE481C9283EEEDC1435EE4">
    <w:name w:val="F8F01F12BFEE481C9283EEEDC1435EE4"/>
  </w:style>
  <w:style w:type="paragraph" w:customStyle="1" w:styleId="170B19E2EF8843A4AD127BFE8C031BC4">
    <w:name w:val="170B19E2EF8843A4AD127BFE8C031BC4"/>
  </w:style>
  <w:style w:type="paragraph" w:customStyle="1" w:styleId="7254DFDF0C1749F28D1B7483C6E783B9">
    <w:name w:val="7254DFDF0C1749F28D1B7483C6E783B9"/>
  </w:style>
  <w:style w:type="paragraph" w:customStyle="1" w:styleId="42BDD8E05B7B4BF4AE772B0EA2F03916">
    <w:name w:val="42BDD8E05B7B4BF4AE772B0EA2F03916"/>
  </w:style>
  <w:style w:type="paragraph" w:customStyle="1" w:styleId="A7153624543842C6ACA3EF10D8A7B4B8">
    <w:name w:val="A7153624543842C6ACA3EF10D8A7B4B8"/>
  </w:style>
  <w:style w:type="paragraph" w:customStyle="1" w:styleId="E7D5BBF871D3477E964D9D140734C616">
    <w:name w:val="E7D5BBF871D3477E964D9D140734C616"/>
  </w:style>
  <w:style w:type="paragraph" w:customStyle="1" w:styleId="9B749A7A6427425E8A4961E3AD5BAB74">
    <w:name w:val="9B749A7A6427425E8A4961E3AD5BAB74"/>
  </w:style>
  <w:style w:type="paragraph" w:customStyle="1" w:styleId="DE21DE330D2D4544A3496D2D42AA0CFD">
    <w:name w:val="DE21DE330D2D4544A3496D2D42AA0CFD"/>
  </w:style>
  <w:style w:type="paragraph" w:customStyle="1" w:styleId="BC8AC0FA545346978D563DA37F046FBD">
    <w:name w:val="BC8AC0FA545346978D563DA37F046FBD"/>
  </w:style>
  <w:style w:type="paragraph" w:customStyle="1" w:styleId="63278A533EBF4D46B9953B6FCADDF18C">
    <w:name w:val="63278A533EBF4D46B9953B6FCADDF18C"/>
  </w:style>
  <w:style w:type="paragraph" w:customStyle="1" w:styleId="A0320DA457684F4EB21458B752D0E6B3">
    <w:name w:val="A0320DA457684F4EB21458B752D0E6B3"/>
  </w:style>
  <w:style w:type="paragraph" w:customStyle="1" w:styleId="49EBF2704B384E4E91B913B65CEDC2C0">
    <w:name w:val="49EBF2704B384E4E91B913B65CEDC2C0"/>
  </w:style>
  <w:style w:type="paragraph" w:customStyle="1" w:styleId="75EF02E40BE24D19A4599CDC94DDAC47">
    <w:name w:val="75EF02E40BE24D19A4599CDC94DDAC47"/>
  </w:style>
  <w:style w:type="paragraph" w:customStyle="1" w:styleId="EF1124A104A348128745E50CD3B97FEA">
    <w:name w:val="EF1124A104A348128745E50CD3B97FEA"/>
  </w:style>
  <w:style w:type="paragraph" w:customStyle="1" w:styleId="D063787FD07C4D19A114E37C1E5F418D">
    <w:name w:val="D063787FD07C4D19A114E37C1E5F418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5572FE8823F54F4280088C6528EB2FEC">
    <w:name w:val="5572FE8823F54F4280088C6528EB2FEC"/>
  </w:style>
  <w:style w:type="paragraph" w:customStyle="1" w:styleId="E4CC8C2D3DFF4E67BDD895B255B4BB93">
    <w:name w:val="E4CC8C2D3DFF4E67BDD895B255B4BB93"/>
  </w:style>
  <w:style w:type="paragraph" w:customStyle="1" w:styleId="2456DA374CA94B1C9B4417DEEBA7660D">
    <w:name w:val="2456DA374CA94B1C9B4417DEEBA7660D"/>
  </w:style>
  <w:style w:type="paragraph" w:customStyle="1" w:styleId="A125E697007F4838BA2ACB4A5FC3D82F">
    <w:name w:val="A125E697007F4838BA2ACB4A5FC3D82F"/>
  </w:style>
  <w:style w:type="paragraph" w:customStyle="1" w:styleId="73F511D0101F4A37B1828B756CAB4497">
    <w:name w:val="73F511D0101F4A37B1828B756CAB4497"/>
  </w:style>
  <w:style w:type="paragraph" w:customStyle="1" w:styleId="0B05F0C6A3A64D3BB28AB6B97E45178D">
    <w:name w:val="0B05F0C6A3A64D3BB28AB6B97E45178D"/>
  </w:style>
  <w:style w:type="paragraph" w:customStyle="1" w:styleId="ACAE967B38B34324BC68F738D0A94C8F">
    <w:name w:val="ACAE967B38B34324BC68F738D0A94C8F"/>
  </w:style>
  <w:style w:type="paragraph" w:customStyle="1" w:styleId="C74B19541A7A41C5B07D813188F755A6">
    <w:name w:val="C74B19541A7A41C5B07D813188F755A6"/>
  </w:style>
  <w:style w:type="paragraph" w:customStyle="1" w:styleId="138BA2C77B654443B1E70CC63ED13F05">
    <w:name w:val="138BA2C77B654443B1E70CC63ED13F05"/>
  </w:style>
  <w:style w:type="paragraph" w:customStyle="1" w:styleId="15BB8088DC064D3CA520B5FCDBD6F567">
    <w:name w:val="15BB8088DC064D3CA520B5FCDBD6F567"/>
  </w:style>
  <w:style w:type="paragraph" w:customStyle="1" w:styleId="69E89A6B4BC1499FA07407B77D171604">
    <w:name w:val="69E89A6B4BC1499FA07407B77D171604"/>
  </w:style>
  <w:style w:type="paragraph" w:customStyle="1" w:styleId="CE3D9022D96B4F7E84D34975190699CC">
    <w:name w:val="CE3D9022D96B4F7E84D34975190699CC"/>
  </w:style>
  <w:style w:type="paragraph" w:customStyle="1" w:styleId="0C58519F3919412685FCD020A69832D3">
    <w:name w:val="0C58519F3919412685FCD020A69832D3"/>
  </w:style>
  <w:style w:type="paragraph" w:customStyle="1" w:styleId="4F9D925A2023417F97D7FFA76D6EE18A">
    <w:name w:val="4F9D925A2023417F97D7FFA76D6EE18A"/>
  </w:style>
  <w:style w:type="paragraph" w:customStyle="1" w:styleId="F8F01F12BFEE481C9283EEEDC1435EE4">
    <w:name w:val="F8F01F12BFEE481C9283EEEDC1435EE4"/>
  </w:style>
  <w:style w:type="paragraph" w:customStyle="1" w:styleId="170B19E2EF8843A4AD127BFE8C031BC4">
    <w:name w:val="170B19E2EF8843A4AD127BFE8C031BC4"/>
  </w:style>
  <w:style w:type="paragraph" w:customStyle="1" w:styleId="7254DFDF0C1749F28D1B7483C6E783B9">
    <w:name w:val="7254DFDF0C1749F28D1B7483C6E783B9"/>
  </w:style>
  <w:style w:type="paragraph" w:customStyle="1" w:styleId="42BDD8E05B7B4BF4AE772B0EA2F03916">
    <w:name w:val="42BDD8E05B7B4BF4AE772B0EA2F03916"/>
  </w:style>
  <w:style w:type="paragraph" w:customStyle="1" w:styleId="A7153624543842C6ACA3EF10D8A7B4B8">
    <w:name w:val="A7153624543842C6ACA3EF10D8A7B4B8"/>
  </w:style>
  <w:style w:type="paragraph" w:customStyle="1" w:styleId="E7D5BBF871D3477E964D9D140734C616">
    <w:name w:val="E7D5BBF871D3477E964D9D140734C616"/>
  </w:style>
  <w:style w:type="paragraph" w:customStyle="1" w:styleId="9B749A7A6427425E8A4961E3AD5BAB74">
    <w:name w:val="9B749A7A6427425E8A4961E3AD5BAB74"/>
  </w:style>
  <w:style w:type="paragraph" w:customStyle="1" w:styleId="DE21DE330D2D4544A3496D2D42AA0CFD">
    <w:name w:val="DE21DE330D2D4544A3496D2D42AA0CFD"/>
  </w:style>
  <w:style w:type="paragraph" w:customStyle="1" w:styleId="BC8AC0FA545346978D563DA37F046FBD">
    <w:name w:val="BC8AC0FA545346978D563DA37F046FBD"/>
  </w:style>
  <w:style w:type="paragraph" w:customStyle="1" w:styleId="63278A533EBF4D46B9953B6FCADDF18C">
    <w:name w:val="63278A533EBF4D46B9953B6FCADDF18C"/>
  </w:style>
  <w:style w:type="paragraph" w:customStyle="1" w:styleId="A0320DA457684F4EB21458B752D0E6B3">
    <w:name w:val="A0320DA457684F4EB21458B752D0E6B3"/>
  </w:style>
  <w:style w:type="paragraph" w:customStyle="1" w:styleId="49EBF2704B384E4E91B913B65CEDC2C0">
    <w:name w:val="49EBF2704B384E4E91B913B65CEDC2C0"/>
  </w:style>
  <w:style w:type="paragraph" w:customStyle="1" w:styleId="75EF02E40BE24D19A4599CDC94DDAC47">
    <w:name w:val="75EF02E40BE24D19A4599CDC94DDAC47"/>
  </w:style>
  <w:style w:type="paragraph" w:customStyle="1" w:styleId="EF1124A104A348128745E50CD3B97FEA">
    <w:name w:val="EF1124A104A348128745E50CD3B97FEA"/>
  </w:style>
  <w:style w:type="paragraph" w:customStyle="1" w:styleId="D063787FD07C4D19A114E37C1E5F418D">
    <w:name w:val="D063787FD07C4D19A114E37C1E5F41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Inscripción_ICACH</Template>
  <TotalTime>16</TotalTime>
  <Pages>1</Pages>
  <Words>486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Fomento</dc:creator>
  <cp:lastModifiedBy>Fomento</cp:lastModifiedBy>
  <cp:revision>6</cp:revision>
  <cp:lastPrinted>2018-04-05T18:08:00Z</cp:lastPrinted>
  <dcterms:created xsi:type="dcterms:W3CDTF">2018-04-05T18:01:00Z</dcterms:created>
  <dcterms:modified xsi:type="dcterms:W3CDTF">2019-04-09T16:16:00Z</dcterms:modified>
</cp:coreProperties>
</file>